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מארחת ראשית"/>
      </w:tblPr>
      <w:tblGrid>
        <w:gridCol w:w="3677"/>
        <w:gridCol w:w="6505"/>
      </w:tblGrid>
      <w:tr w:rsidR="002C2CDD" w:rsidRPr="00581178" w:rsidTr="00080FA9">
        <w:tc>
          <w:tcPr>
            <w:tcW w:w="3780" w:type="dxa"/>
            <w:tcMar>
              <w:top w:w="504" w:type="dxa"/>
              <w:left w:w="720" w:type="dxa"/>
              <w:right w:w="0" w:type="dxa"/>
            </w:tcMar>
          </w:tcPr>
          <w:p w:rsidR="00523479" w:rsidRPr="0062137B" w:rsidRDefault="00D32157" w:rsidP="00D32157">
            <w:pPr>
              <w:pStyle w:val="a8"/>
              <w:bidi/>
            </w:pPr>
            <w:r>
              <w:rPr>
                <w:noProof/>
                <w:lang w:eastAsia="en-US" w:bidi="he-I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-349250</wp:posOffset>
                  </wp:positionV>
                  <wp:extent cx="1600200" cy="1600200"/>
                  <wp:effectExtent l="0" t="0" r="0" b="0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tl/>
                </w:rPr>
                <w:alias w:val="ראשי תיבות:"/>
                <w:tag w:val="ראשי תיבות:"/>
                <w:id w:val="-606576828"/>
                <w:placeholder>
                  <w:docPart w:val="6D92D02D81FC445F8E310B424292F05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>
                  <w:rPr>
                    <w:rFonts w:hint="cs"/>
                    <w:rtl/>
                    <w:lang w:bidi="he-IL"/>
                  </w:rPr>
                  <w:t>.</w:t>
                </w:r>
              </w:sdtContent>
            </w:sdt>
          </w:p>
          <w:p w:rsidR="00D32157" w:rsidRDefault="003C4AFF" w:rsidP="00D32157">
            <w:pPr>
              <w:pStyle w:val="3"/>
              <w:bidi/>
              <w:rPr>
                <w:rtl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מטרה:"/>
                <w:tag w:val="מטרה:"/>
                <w:id w:val="319159961"/>
                <w:placeholder>
                  <w:docPart w:val="77E7FEFE74C143A6884799808ABE5042"/>
                </w:placeholder>
                <w:temporary/>
                <w15:appearance w15:val="hidden"/>
              </w:sdtPr>
              <w:sdtEndPr>
                <w:rPr>
                  <w:bCs w:val="0"/>
                  <w:caps w:val="0"/>
                </w:rPr>
              </w:sdtEndPr>
              <w:sdtContent>
                <w:r w:rsidR="00E12C60" w:rsidRPr="00581178">
                  <w:rPr>
                    <w:rFonts w:ascii="Tahoma" w:hAnsi="Tahoma"/>
                    <w:b/>
                    <w:rtl/>
                    <w:lang w:eastAsia="he" w:bidi="he-IL"/>
                  </w:rPr>
                  <w:t>מטרה</w:t>
                </w:r>
                <w:bookmarkStart w:id="0" w:name="_GoBack"/>
                <w:bookmarkEnd w:id="0"/>
              </w:sdtContent>
            </w:sdt>
          </w:p>
          <w:p w:rsidR="00D32157" w:rsidRDefault="00D32157" w:rsidP="00D51244">
            <w:pPr>
              <w:bidi/>
              <w:jc w:val="both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פעילות מהנה, מלמדת, שבסיום הזמן התלמידים ירצו להמשיך ללמוד בתחום ולהמליץ לחברים שלהם ללמוד את הנושא</w:t>
            </w:r>
            <w:r w:rsidR="00D51244">
              <w:rPr>
                <w:rFonts w:hint="cs"/>
                <w:rtl/>
                <w:lang w:bidi="he-IL"/>
              </w:rPr>
              <w:t>.</w:t>
            </w:r>
          </w:p>
          <w:p w:rsidR="002C2CDD" w:rsidRPr="00D32157" w:rsidRDefault="000F1B26" w:rsidP="00D51244">
            <w:pPr>
              <w:bidi/>
              <w:jc w:val="both"/>
              <w:rPr>
                <w:rFonts w:ascii="Tahoma" w:hAnsi="Tahoma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להכיר את מושגי היסוד של עולם התכנות, (לולאה, חיישן, קלט, מעבד, פלט, </w:t>
            </w:r>
            <w:proofErr w:type="spellStart"/>
            <w:r>
              <w:rPr>
                <w:rFonts w:hint="cs"/>
                <w:rtl/>
                <w:lang w:bidi="he-IL"/>
              </w:rPr>
              <w:t>התנייה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לוגית)</w:t>
            </w:r>
          </w:p>
          <w:p w:rsidR="00D32157" w:rsidRPr="00581178" w:rsidRDefault="00D32157" w:rsidP="00D32157">
            <w:pPr>
              <w:pStyle w:val="3"/>
              <w:bidi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טיפים להצלחה:</w:t>
            </w:r>
          </w:p>
          <w:p w:rsidR="00D32157" w:rsidRDefault="00D32157" w:rsidP="00D32157">
            <w:pPr>
              <w:pStyle w:val="af"/>
              <w:numPr>
                <w:ilvl w:val="0"/>
                <w:numId w:val="2"/>
              </w:numPr>
              <w:rPr>
                <w:rFonts w:ascii="Tahoma" w:hAnsi="Tahoma"/>
              </w:rPr>
            </w:pPr>
            <w:r w:rsidRPr="00D32157">
              <w:rPr>
                <w:rFonts w:ascii="Tahoma" w:hAnsi="Tahoma" w:hint="cs"/>
                <w:sz w:val="28"/>
                <w:szCs w:val="28"/>
                <w:rtl/>
              </w:rPr>
              <w:t>להכיר את השמות הילדים.</w:t>
            </w:r>
            <w:hyperlink r:id="rId10" w:history="1"/>
          </w:p>
          <w:p w:rsidR="00D32157" w:rsidRPr="009B1204" w:rsidRDefault="000F1B26" w:rsidP="00D32157">
            <w:pPr>
              <w:pStyle w:val="af"/>
              <w:numPr>
                <w:ilvl w:val="0"/>
                <w:numId w:val="2"/>
              </w:numPr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9B1204">
              <w:rPr>
                <w:rFonts w:ascii="Tahoma" w:hAnsi="Tahoma" w:hint="cs"/>
                <w:b/>
                <w:bCs/>
                <w:sz w:val="28"/>
                <w:szCs w:val="28"/>
                <w:rtl/>
              </w:rPr>
              <w:t>כל פעם שלוחצים הורדה מתחלף הילד שמחזיק ומתכנת את הרובוט</w:t>
            </w:r>
          </w:p>
          <w:p w:rsidR="00D51244" w:rsidRDefault="00D51244" w:rsidP="007A7C6E">
            <w:pPr>
              <w:pStyle w:val="af"/>
              <w:numPr>
                <w:ilvl w:val="0"/>
                <w:numId w:val="2"/>
              </w:numPr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 w:hint="cs"/>
                <w:sz w:val="28"/>
                <w:szCs w:val="28"/>
                <w:rtl/>
              </w:rPr>
              <w:t>הנאה</w:t>
            </w:r>
            <w:r w:rsidR="009B1204">
              <w:rPr>
                <w:rFonts w:ascii="Tahoma" w:hAnsi="Tahoma" w:hint="cs"/>
                <w:sz w:val="28"/>
                <w:szCs w:val="28"/>
                <w:rtl/>
              </w:rPr>
              <w:t>/חוויה</w:t>
            </w:r>
            <w:r>
              <w:rPr>
                <w:rFonts w:ascii="Tahoma" w:hAnsi="Tahoma" w:hint="cs"/>
                <w:sz w:val="28"/>
                <w:szCs w:val="28"/>
                <w:rtl/>
              </w:rPr>
              <w:t xml:space="preserve"> מעל </w:t>
            </w:r>
            <w:proofErr w:type="spellStart"/>
            <w:r>
              <w:rPr>
                <w:rFonts w:ascii="Tahoma" w:hAnsi="Tahoma" w:hint="cs"/>
                <w:sz w:val="28"/>
                <w:szCs w:val="28"/>
                <w:rtl/>
              </w:rPr>
              <w:t>הכל</w:t>
            </w:r>
            <w:proofErr w:type="spellEnd"/>
            <w:r>
              <w:rPr>
                <w:rFonts w:ascii="Tahoma" w:hAnsi="Tahoma" w:hint="cs"/>
                <w:sz w:val="28"/>
                <w:szCs w:val="28"/>
                <w:rtl/>
              </w:rPr>
              <w:t xml:space="preserve">! </w:t>
            </w:r>
          </w:p>
          <w:p w:rsidR="007A7C6E" w:rsidRDefault="00D51244" w:rsidP="00D51244">
            <w:pPr>
              <w:pStyle w:val="af"/>
              <w:numPr>
                <w:ilvl w:val="0"/>
                <w:numId w:val="2"/>
              </w:numPr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 w:hint="cs"/>
                <w:sz w:val="28"/>
                <w:szCs w:val="28"/>
                <w:rtl/>
              </w:rPr>
              <w:t>השתמשו בלגו ליצור פעילויות חדשות.</w:t>
            </w:r>
          </w:p>
          <w:p w:rsidR="00D51244" w:rsidRPr="007A7C6E" w:rsidRDefault="000F1B26" w:rsidP="009B1204">
            <w:pPr>
              <w:pStyle w:val="af"/>
              <w:numPr>
                <w:ilvl w:val="0"/>
                <w:numId w:val="2"/>
              </w:numPr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 w:hint="cs"/>
                <w:sz w:val="28"/>
                <w:szCs w:val="28"/>
                <w:rtl/>
              </w:rPr>
              <w:t xml:space="preserve">הכנה מוקדמת מונעת תקלות, </w:t>
            </w:r>
            <w:r w:rsidR="009B1204">
              <w:rPr>
                <w:rFonts w:ascii="Tahoma" w:hAnsi="Tahoma" w:hint="cs"/>
                <w:sz w:val="28"/>
                <w:szCs w:val="28"/>
                <w:rtl/>
              </w:rPr>
              <w:t>20 דקות!!!</w:t>
            </w:r>
          </w:p>
          <w:p w:rsidR="00D32157" w:rsidRPr="00581178" w:rsidRDefault="00D32157" w:rsidP="00D32157">
            <w:pPr>
              <w:pStyle w:val="3"/>
              <w:bidi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קישורים חשובים:</w:t>
            </w:r>
          </w:p>
          <w:p w:rsidR="00D32157" w:rsidRDefault="003C4AFF" w:rsidP="00D32157">
            <w:pPr>
              <w:bidi/>
              <w:rPr>
                <w:rFonts w:ascii="Tahoma" w:hAnsi="Tahoma"/>
                <w:lang w:bidi="he-IL"/>
              </w:rPr>
            </w:pPr>
            <w:hyperlink r:id="rId11" w:history="1">
              <w:r w:rsidR="00D32157" w:rsidRPr="00D32157">
                <w:rPr>
                  <w:rStyle w:val="Hyperlink"/>
                  <w:rFonts w:ascii="Tahoma" w:hAnsi="Tahoma" w:hint="cs"/>
                  <w:rtl/>
                  <w:lang w:bidi="he-IL"/>
                </w:rPr>
                <w:t xml:space="preserve">1. הכירות עם רובוט </w:t>
              </w:r>
              <w:proofErr w:type="spellStart"/>
              <w:r w:rsidR="00D32157" w:rsidRPr="00D32157">
                <w:rPr>
                  <w:rStyle w:val="Hyperlink"/>
                  <w:rFonts w:ascii="Tahoma" w:hAnsi="Tahoma" w:hint="cs"/>
                  <w:rtl/>
                  <w:lang w:bidi="he-IL"/>
                </w:rPr>
                <w:t>טימיו</w:t>
              </w:r>
              <w:proofErr w:type="spellEnd"/>
            </w:hyperlink>
          </w:p>
          <w:p w:rsidR="00741125" w:rsidRPr="0062137B" w:rsidRDefault="00D32157" w:rsidP="009B1204">
            <w:pPr>
              <w:bidi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 xml:space="preserve">2. </w:t>
            </w:r>
            <w:hyperlink r:id="rId12" w:history="1">
              <w:proofErr w:type="spellStart"/>
              <w:r w:rsidR="003544A7" w:rsidRPr="003544A7">
                <w:rPr>
                  <w:rStyle w:val="Hyperlink"/>
                  <w:rFonts w:ascii="Tahoma" w:hAnsi="Tahoma" w:hint="cs"/>
                  <w:rtl/>
                  <w:lang w:bidi="he-IL"/>
                </w:rPr>
                <w:t>כרטסיות</w:t>
              </w:r>
              <w:proofErr w:type="spellEnd"/>
              <w:r w:rsidR="003544A7" w:rsidRPr="003544A7">
                <w:rPr>
                  <w:rStyle w:val="Hyperlink"/>
                  <w:rFonts w:ascii="Tahoma" w:hAnsi="Tahoma" w:hint="cs"/>
                  <w:rtl/>
                  <w:lang w:bidi="he-IL"/>
                </w:rPr>
                <w:t xml:space="preserve"> עבודה - אתגרים</w:t>
              </w:r>
            </w:hyperlink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a3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טבלת פריסה של כותרת"/>
            </w:tblPr>
            <w:tblGrid>
              <w:gridCol w:w="6505"/>
            </w:tblGrid>
            <w:tr w:rsidR="00C612DA" w:rsidRPr="00581178" w:rsidTr="00D51244">
              <w:trPr>
                <w:trHeight w:hRule="exact" w:val="906"/>
              </w:trPr>
              <w:tc>
                <w:tcPr>
                  <w:tcW w:w="6055" w:type="dxa"/>
                  <w:vAlign w:val="center"/>
                </w:tcPr>
                <w:p w:rsidR="00C612DA" w:rsidRPr="00D51244" w:rsidRDefault="00691D30" w:rsidP="00D51244">
                  <w:pPr>
                    <w:pStyle w:val="1"/>
                    <w:bidi/>
                    <w:ind w:right="426"/>
                    <w:jc w:val="left"/>
                    <w:outlineLvl w:val="0"/>
                    <w:rPr>
                      <w:rFonts w:ascii="Tahoma" w:hAnsi="Tahoma"/>
                      <w:color w:val="FFFFFF" w:themeColor="background1"/>
                      <w:lang w:bidi="he-IL"/>
                    </w:rPr>
                  </w:pPr>
                  <w:r w:rsidRPr="00581178">
                    <w:rPr>
                      <w:rFonts w:ascii="Tahoma" w:hAnsi="Tahoma"/>
                      <w:noProof/>
                      <w:rtl/>
                      <w:lang w:eastAsia="en-US" w:bidi="he-I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1" locked="0" layoutInCell="1" allowOverlap="1" wp14:anchorId="10F2DDB1" wp14:editId="502F9116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ge">
                              <wp:posOffset>-471805</wp:posOffset>
                            </wp:positionV>
                            <wp:extent cx="6447600" cy="1810385"/>
                            <wp:effectExtent l="0" t="0" r="9525" b="0"/>
                            <wp:wrapNone/>
                            <wp:docPr id="26" name="קבוצה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447600" cy="1810385"/>
                                      <a:chOff x="0" y="0"/>
                                      <a:chExt cx="6449060" cy="1810385"/>
                                    </a:xfrm>
                                  </wpg:grpSpPr>
                                  <wps:wsp>
                                    <wps:cNvPr id="45" name="מלבן אדום"/>
                                    <wps:cNvSpPr/>
                                    <wps:spPr>
                                      <a:xfrm>
                                        <a:off x="0" y="419100"/>
                                        <a:ext cx="5532120" cy="10058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6" name="קבוצה 5"/>
                                    <wpg:cNvGrpSpPr/>
                                    <wpg:grpSpPr>
                                      <a:xfrm>
                                        <a:off x="4638675" y="0"/>
                                        <a:ext cx="1810385" cy="1810385"/>
                                        <a:chOff x="0" y="0"/>
                                        <a:chExt cx="1810385" cy="1810385"/>
                                      </a:xfrm>
                                    </wpg:grpSpPr>
                                    <wps:wsp>
                                      <wps:cNvPr id="47" name="עיגול אדום"/>
                                      <wps:cNvSpPr/>
                                      <wps:spPr>
                                        <a:xfrm>
                                          <a:off x="0" y="0"/>
                                          <a:ext cx="1810385" cy="1810385"/>
                                        </a:xfrm>
                                        <a:prstGeom prst="donut">
                                          <a:avLst>
                                            <a:gd name="adj" fmla="val 2897"/>
                                          </a:avLst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8" name="עיגול לבן"/>
                                      <wps:cNvSpPr/>
                                      <wps:spPr>
                                        <a:xfrm>
                                          <a:off x="57150" y="57150"/>
                                          <a:ext cx="1704340" cy="170434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85800</wp14:pctWidth>
                            </wp14:sizeRelH>
                            <wp14:sizeRelV relativeFrom="page">
                              <wp14:pctHeight>17000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3FDF59" id="קבוצה 7" o:spid="_x0000_s1026" style="position:absolute;left:0;text-align:left;margin-left:0;margin-top:-37.15pt;width:507.7pt;height:142.55pt;z-index:-251655168;mso-width-percent:858;mso-height-percent:170;mso-position-horizontal:left;mso-position-vertical-relative:page;mso-width-percent:858;mso-height-percent:170" coordsize="64490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">
                            <v:rect id="מלבן אדום" o:spid="_x0000_s1027" style="position:absolute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x2sUA&#10;AADbAAAADwAAAGRycy9kb3ducmV2LnhtbESPQWvCQBSE70L/w/IKvZlNq60SXUUEoYgIpvXg7ZF9&#10;zabNvg3ZbYz+elco9DjMzDfMfNnbWnTU+sqxguckBUFcOF1xqeDzYzOcgvABWWPtmBRcyMNy8TCY&#10;Y6bdmQ/U5aEUEcI+QwUmhCaT0heGLPrENcTR+3KtxRBlW0rd4jnCbS1f0vRNWqw4LhhsaG2o+Ml/&#10;rYLt92SUm27VXUd7Ohp33J02a6/U02O/moEI1If/8F/7XSsYv8L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fHaxQAAANsAAAAPAAAAAAAAAAAAAAAAAJgCAABkcnMv&#10;ZG93bnJldi54bWxQSwUGAAAAAAQABAD1AAAAigMAAAAA&#10;" fillcolor="#ea4e4e [3204]" stroked="f" strokeweight="1pt"/>
                            <v:group id="קבוצה 5" o:spid="_x0000_s1028" style="position:absolute;left:46386;width:18104;height:18103" coordsize="18103,18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shapetype id="_x0000_t23" coordsize="21600,21600" o:spt="23" adj="5400" path="m,10800qy10800,,21600,10800,10800,21600,,10800xm@0,10800qy10800@2@1,10800,10800@0@0,10800xe">
                                <v:formulas>
                                  <v:f eqn="val #0"/>
                                  <v:f eqn="sum width 0 #0"/>
                                  <v:f eqn="sum height 0 #0"/>
                                  <v:f eqn="prod @0 2929 10000"/>
                                  <v:f eqn="sum width 0 @3"/>
                                  <v:f eqn="sum height 0 @3"/>
                                </v:formulas>
                                <v:path o:connecttype="custom" o:connectlocs="10800,0;3163,3163;0,10800;3163,18437;10800,21600;18437,18437;21600,10800;18437,3163" textboxrect="3163,3163,18437,18437"/>
                                <v:handles>
                                  <v:h position="#0,center" xrange="0,10800"/>
                                </v:handles>
                              </v:shapetype>
                              <v:shape id="עיגול אדום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rWsUA&#10;AADbAAAADwAAAGRycy9kb3ducmV2LnhtbESPQUsDMRSE7wX/Q3gFL2KzVVFZm5ZVsZRexCr0+ty8&#10;bhY3LyGJ3W1/fSMIPQ4z8w0zWwy2E3sKsXWsYDopQBDXTrfcKPj6fLt+BBETssbOMSk4UITF/GI0&#10;w1K7nj9ov0mNyBCOJSowKflSylgbshgnzhNnb+eCxZRlaKQO2Ge47eRNUdxLiy3nBYOeXgzVP5tf&#10;q+D4/fp8Vfnb5Tr0y6nfVmb7ngalLsdD9QQi0ZDO4f/2Siu4e4C/L/kHyPk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KtaxQAAANsAAAAPAAAAAAAAAAAAAAAAAJgCAABkcnMv&#10;ZG93bnJldi54bWxQSwUGAAAAAAQABAD1AAAAigMAAAAA&#10;" adj="626" fillcolor="#ea4e4e [3204]" stroked="f" strokeweight="1pt">
                                <v:stroke joinstyle="miter"/>
                              </v:shape>
                              <v:oval id="עיגול לבן" o:spid="_x0000_s1030" style="position:absolute;left:571;top:571;width:17043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OuMMA&#10;AADbAAAADwAAAGRycy9kb3ducmV2LnhtbERPW2vCMBR+F/wP4Qx8m+l0yuiMIt4Q1I11g7G3Q3PW&#10;FpuTkkRb//3yMPDx47vPFp2pxZWcrywreBomIIhzqysuFHx9bh9fQPiArLG2TApu5GEx7/dmmGrb&#10;8gdds1CIGMI+RQVlCE0qpc9LMuiHtiGO3K91BkOErpDaYRvDTS1HSTKVBiuODSU2tCopP2cXo+D4&#10;/XYeu8lu/X7aHNosGU+q7PCj1OChW76CCNSFu/jfvdcKnuPY+C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OuMMAAADbAAAADwAAAAAAAAAAAAAAAACYAgAAZHJzL2Rv&#10;d25yZXYueG1sUEsFBgAAAAAEAAQA9QAAAIgDAAAAAA==&#10;" fillcolor="white [3212]" stroked="f" strokeweight="1pt">
                                <v:stroke joinstyle="miter"/>
                              </v:oval>
                            </v:group>
                            <w10:wrap anchory="page"/>
                          </v:group>
                        </w:pict>
                      </mc:Fallback>
                    </mc:AlternateContent>
                  </w:r>
                  <w:sdt>
                    <w:sdtPr>
                      <w:rPr>
                        <w:color w:val="FFFFFF" w:themeColor="background1"/>
                        <w:rtl/>
                        <w:lang w:bidi="he-IL"/>
                      </w:rPr>
                      <w:alias w:val="שמך:"/>
                      <w:tag w:val="שמך:"/>
                      <w:id w:val="1982421306"/>
                      <w:placeholder>
                        <w:docPart w:val="F967CABA510949A392710AED771E2C7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62D28">
                        <w:rPr>
                          <w:color w:val="FFFFFF" w:themeColor="background1"/>
                          <w:rtl/>
                          <w:lang w:bidi="he-IL"/>
                        </w:rPr>
                        <w:t xml:space="preserve">‏ מדריך לפעילות </w:t>
                      </w:r>
                      <w:proofErr w:type="spellStart"/>
                      <w:r w:rsidR="00E62D28">
                        <w:rPr>
                          <w:color w:val="FFFFFF" w:themeColor="background1"/>
                          <w:rtl/>
                          <w:lang w:bidi="he-IL"/>
                        </w:rPr>
                        <w:t>טימיו</w:t>
                      </w:r>
                      <w:proofErr w:type="spellEnd"/>
                    </w:sdtContent>
                  </w:sdt>
                </w:p>
                <w:p w:rsidR="00C612DA" w:rsidRPr="0016022C" w:rsidRDefault="002D5198" w:rsidP="000F1B26">
                  <w:pPr>
                    <w:pStyle w:val="2"/>
                    <w:bidi/>
                    <w:spacing w:line="216" w:lineRule="auto"/>
                    <w:ind w:right="425"/>
                    <w:jc w:val="left"/>
                    <w:outlineLvl w:val="1"/>
                    <w:rPr>
                      <w:rFonts w:ascii="Tahoma" w:hAnsi="Tahoma"/>
                      <w:lang w:bidi="he-IL"/>
                    </w:rPr>
                  </w:pPr>
                  <w:r w:rsidRPr="002D5198">
                    <w:rPr>
                      <w:rFonts w:ascii="Tahoma" w:hAnsi="Tahoma"/>
                      <w:noProof/>
                      <w:rtl/>
                      <w:lang w:eastAsia="en-US" w:bidi="he-I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55264679" wp14:editId="386A690C">
                            <wp:simplePos x="0" y="0"/>
                            <wp:positionH relativeFrom="column">
                              <wp:posOffset>884555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2857500" cy="1404620"/>
                            <wp:effectExtent l="0" t="0" r="0" b="635"/>
                            <wp:wrapNone/>
                            <wp:docPr id="217" name="תיבת טקסט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285750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5198" w:rsidRPr="002D5198" w:rsidRDefault="002D5198" w:rsidP="002D5198">
                                        <w:pPr>
                                          <w:rPr>
                                            <w:color w:val="FFFFFF" w:themeColor="background1"/>
                                            <w:rtl/>
                                            <w:cs/>
                                          </w:rPr>
                                        </w:pPr>
                                        <w:r w:rsidRPr="002D5198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  <w:lang w:bidi="he-IL"/>
                                          </w:rPr>
                                          <w:t xml:space="preserve">כל הזכויות שמורות לחברת </w:t>
                                        </w:r>
                                        <w:proofErr w:type="spellStart"/>
                                        <w:r w:rsidRPr="002D5198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  <w:lang w:bidi="he-IL"/>
                                          </w:rPr>
                                          <w:t>רובוטיקס</w:t>
                                        </w:r>
                                        <w:proofErr w:type="spellEnd"/>
                                        <w:r w:rsidRPr="002D5198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  <w:lang w:bidi="he-IL"/>
                                          </w:rPr>
                                          <w:t xml:space="preserve"> </w:t>
                                        </w:r>
                                        <w:r w:rsidRPr="002D5198">
                                          <w:rPr>
                                            <w:rFonts w:ascii="Tahoma" w:hAnsi="Tahoma"/>
                                            <w:color w:val="FFFFFF" w:themeColor="background1"/>
                                            <w:rtl/>
                                            <w:lang w:bidi="he-IL"/>
                                          </w:rPr>
                                          <w:t>©</w:t>
                                        </w:r>
                                        <w:r w:rsidRPr="002D5198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  <w:lang w:bidi="he-IL"/>
                                          </w:rPr>
                                          <w:t xml:space="preserve">  2019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2646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תיבת טקסט 2" o:spid="_x0000_s1026" type="#_x0000_t202" style="position:absolute;left:0;text-align:left;margin-left:69.65pt;margin-top:16.2pt;width:225pt;height:110.6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" filled="f" stroked="f">
                            <v:textbox style="mso-fit-shape-to-text:t">
                              <w:txbxContent>
                                <w:p w:rsidR="002D5198" w:rsidRPr="002D5198" w:rsidRDefault="002D5198" w:rsidP="002D5198">
                                  <w:pPr>
                                    <w:rPr>
                                      <w:color w:val="FFFFFF" w:themeColor="background1"/>
                                      <w:cs/>
                                    </w:rPr>
                                  </w:pPr>
                                  <w:r w:rsidRPr="002D5198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  <w:lang w:bidi="he-IL"/>
                                    </w:rPr>
                                    <w:t xml:space="preserve">כל הזכויות שמורות לחברת </w:t>
                                  </w:r>
                                  <w:proofErr w:type="spellStart"/>
                                  <w:r w:rsidRPr="002D5198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  <w:lang w:bidi="he-IL"/>
                                    </w:rPr>
                                    <w:t>רובוטיקס</w:t>
                                  </w:r>
                                  <w:proofErr w:type="spellEnd"/>
                                  <w:r w:rsidRPr="002D5198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  <w:lang w:bidi="he-IL"/>
                                    </w:rPr>
                                    <w:t xml:space="preserve"> </w:t>
                                  </w:r>
                                  <w:r w:rsidRPr="002D5198">
                                    <w:rPr>
                                      <w:rFonts w:ascii="Tahoma" w:hAnsi="Tahoma"/>
                                      <w:color w:val="FFFFFF" w:themeColor="background1"/>
                                      <w:rtl/>
                                      <w:lang w:bidi="he-IL"/>
                                    </w:rPr>
                                    <w:t>©</w:t>
                                  </w:r>
                                  <w:r w:rsidRPr="002D5198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  <w:lang w:bidi="he-IL"/>
                                    </w:rPr>
                                    <w:t xml:space="preserve">  2019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sdt>
                    <w:sdtPr>
                      <w:rPr>
                        <w:rFonts w:ascii="Tahoma" w:hAnsi="Tahoma"/>
                        <w:color w:val="FFFFFF" w:themeColor="background1"/>
                        <w:rtl/>
                        <w:lang w:bidi="he-IL"/>
                      </w:rPr>
                      <w:alias w:val="מקצוע או ענף:"/>
                      <w:tag w:val="מקצוע או ענף:"/>
                      <w:id w:val="-83681269"/>
                      <w:placeholder>
                        <w:docPart w:val="DC81073DE8374261A420C93D3537ADA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D32157" w:rsidRPr="00D51244">
                        <w:rPr>
                          <w:rFonts w:ascii="Tahoma" w:hAnsi="Tahoma" w:hint="cs"/>
                          <w:color w:val="FFFFFF" w:themeColor="background1"/>
                          <w:rtl/>
                          <w:lang w:bidi="he-IL"/>
                        </w:rPr>
                        <w:t xml:space="preserve">כיתות </w:t>
                      </w:r>
                      <w:r w:rsidR="000F1B26">
                        <w:rPr>
                          <w:rFonts w:ascii="Tahoma" w:hAnsi="Tahoma" w:hint="cs"/>
                          <w:color w:val="FFFFFF" w:themeColor="background1"/>
                          <w:rtl/>
                          <w:lang w:bidi="he-IL"/>
                        </w:rPr>
                        <w:t>ה</w:t>
                      </w:r>
                      <w:r w:rsidR="00D32157" w:rsidRPr="00D51244">
                        <w:rPr>
                          <w:rFonts w:ascii="Tahoma" w:hAnsi="Tahoma" w:hint="cs"/>
                          <w:color w:val="FFFFFF" w:themeColor="background1"/>
                          <w:rtl/>
                          <w:lang w:bidi="he-IL"/>
                        </w:rPr>
                        <w:t>-</w:t>
                      </w:r>
                      <w:r w:rsidR="000F1B26">
                        <w:rPr>
                          <w:rFonts w:ascii="Tahoma" w:hAnsi="Tahoma" w:hint="cs"/>
                          <w:color w:val="FFFFFF" w:themeColor="background1"/>
                          <w:rtl/>
                          <w:lang w:bidi="he-IL"/>
                        </w:rPr>
                        <w:t>ט</w:t>
                      </w:r>
                    </w:sdtContent>
                  </w:sdt>
                  <w:r w:rsidR="00E02DCD" w:rsidRPr="00D51244">
                    <w:rPr>
                      <w:rFonts w:ascii="Tahoma" w:hAnsi="Tahoma"/>
                      <w:color w:val="FFFFFF" w:themeColor="background1"/>
                      <w:rtl/>
                      <w:lang w:eastAsia="he" w:bidi="he-IL"/>
                    </w:rPr>
                    <w:t xml:space="preserve"> | </w:t>
                  </w:r>
                  <w:sdt>
                    <w:sdtPr>
                      <w:rPr>
                        <w:rFonts w:ascii="Tahoma" w:hAnsi="Tahoma"/>
                        <w:color w:val="FFFFFF" w:themeColor="background1"/>
                        <w:rtl/>
                        <w:lang w:bidi="he-IL"/>
                      </w:rPr>
                      <w:alias w:val="קישור  לנכסים מקוונים אחרים:"/>
                      <w:tag w:val="קישור  לנכסים מקוונים אחרים:"/>
                      <w:id w:val="1480037238"/>
                      <w:placeholder>
                        <w:docPart w:val="7A997F1D8708452BAE4A9A19E2988ED6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6480E">
                        <w:rPr>
                          <w:rFonts w:ascii="Tahoma" w:hAnsi="Tahoma" w:hint="cs"/>
                          <w:color w:val="FFFFFF" w:themeColor="background1"/>
                          <w:rtl/>
                          <w:lang w:bidi="he-IL"/>
                        </w:rPr>
                        <w:t xml:space="preserve">הלוגיקה של תכנות רובוט </w:t>
                      </w:r>
                      <w:proofErr w:type="spellStart"/>
                      <w:r w:rsidR="0026480E">
                        <w:rPr>
                          <w:rFonts w:ascii="Tahoma" w:hAnsi="Tahoma" w:hint="cs"/>
                          <w:color w:val="FFFFFF" w:themeColor="background1"/>
                          <w:rtl/>
                          <w:lang w:bidi="he-IL"/>
                        </w:rPr>
                        <w:t>טימיו</w:t>
                      </w:r>
                      <w:proofErr w:type="spellEnd"/>
                    </w:sdtContent>
                  </w:sdt>
                </w:p>
              </w:tc>
            </w:tr>
          </w:tbl>
          <w:p w:rsidR="002C2CDD" w:rsidRPr="00581178" w:rsidRDefault="005A2885" w:rsidP="00D32157">
            <w:pPr>
              <w:pStyle w:val="3"/>
              <w:bidi/>
              <w:rPr>
                <w:rFonts w:ascii="Tahoma" w:hAnsi="Tahoma"/>
                <w:lang w:bidi="he-IL"/>
              </w:rPr>
            </w:pPr>
            <w:r>
              <w:rPr>
                <w:noProof/>
                <w:lang w:eastAsia="en-US" w:bidi="he-I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-96520</wp:posOffset>
                  </wp:positionV>
                  <wp:extent cx="1692102" cy="518686"/>
                  <wp:effectExtent l="133350" t="76200" r="80010" b="129540"/>
                  <wp:wrapNone/>
                  <wp:docPr id="2" name="תמונה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02" cy="5186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B26">
              <w:rPr>
                <w:rFonts w:ascii="Tahoma" w:hAnsi="Tahoma" w:hint="cs"/>
                <w:rtl/>
                <w:lang w:bidi="he-IL"/>
              </w:rPr>
              <w:t xml:space="preserve">נסיעה במסלול ידוע מראש </w:t>
            </w:r>
            <w:r w:rsidR="000F1B26">
              <w:rPr>
                <w:rFonts w:ascii="Tahoma" w:hAnsi="Tahoma"/>
                <w:rtl/>
                <w:lang w:bidi="he-IL"/>
              </w:rPr>
              <w:t>–</w:t>
            </w:r>
            <w:r w:rsidR="000F1B26">
              <w:rPr>
                <w:rFonts w:ascii="Tahoma" w:hAnsi="Tahoma" w:hint="cs"/>
                <w:rtl/>
                <w:lang w:bidi="he-IL"/>
              </w:rPr>
              <w:t xml:space="preserve"> סיבוב </w:t>
            </w:r>
            <w:proofErr w:type="spellStart"/>
            <w:r w:rsidR="000F1B26">
              <w:rPr>
                <w:rFonts w:ascii="Tahoma" w:hAnsi="Tahoma" w:hint="cs"/>
                <w:rtl/>
                <w:lang w:bidi="he-IL"/>
              </w:rPr>
              <w:t>נצחון</w:t>
            </w:r>
            <w:proofErr w:type="spellEnd"/>
          </w:p>
          <w:p w:rsidR="002C2CDD" w:rsidRPr="00581178" w:rsidRDefault="00D32157" w:rsidP="000F1B26">
            <w:pPr>
              <w:bidi/>
              <w:jc w:val="both"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 xml:space="preserve">נותנים לתלמידים את הרובוט, </w:t>
            </w:r>
            <w:r w:rsidR="000F1B26">
              <w:rPr>
                <w:rFonts w:ascii="Tahoma" w:hAnsi="Tahoma" w:hint="cs"/>
                <w:rtl/>
                <w:lang w:bidi="he-IL"/>
              </w:rPr>
              <w:t xml:space="preserve">מציירים על </w:t>
            </w:r>
            <w:proofErr w:type="spellStart"/>
            <w:r w:rsidR="000F1B26">
              <w:rPr>
                <w:rFonts w:ascii="Tahoma" w:hAnsi="Tahoma" w:hint="cs"/>
                <w:rtl/>
                <w:lang w:bidi="he-IL"/>
              </w:rPr>
              <w:t>הריצפה</w:t>
            </w:r>
            <w:proofErr w:type="spellEnd"/>
            <w:r w:rsidR="000F1B26">
              <w:rPr>
                <w:rFonts w:ascii="Tahoma" w:hAnsi="Tahoma" w:hint="cs"/>
                <w:rtl/>
                <w:lang w:bidi="he-IL"/>
              </w:rPr>
              <w:t xml:space="preserve"> בטוש מחיק מספר נקודות, והתלמידים צריכים לתכנת את הרובוט שיעבור בין הנקודות, אפשר לצייר קו שעליו יניחו את הגלגלים וזה יהיה </w:t>
            </w:r>
            <w:proofErr w:type="spellStart"/>
            <w:r w:rsidR="000F1B26">
              <w:rPr>
                <w:rFonts w:ascii="Tahoma" w:hAnsi="Tahoma" w:hint="cs"/>
                <w:rtl/>
                <w:lang w:bidi="he-IL"/>
              </w:rPr>
              <w:t>מדוייק</w:t>
            </w:r>
            <w:proofErr w:type="spellEnd"/>
            <w:r w:rsidR="000F1B26">
              <w:rPr>
                <w:rFonts w:ascii="Tahoma" w:hAnsi="Tahoma" w:hint="cs"/>
                <w:rtl/>
                <w:lang w:bidi="he-IL"/>
              </w:rPr>
              <w:t xml:space="preserve"> יותר, המטרה שהוא יעבור פיזית מעל כל הנקודות בזמן הקצר ביותר.</w:t>
            </w:r>
          </w:p>
          <w:p w:rsidR="007A7C6E" w:rsidRPr="00581178" w:rsidRDefault="000F1B26" w:rsidP="007A7C6E">
            <w:pPr>
              <w:pStyle w:val="3"/>
              <w:bidi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 xml:space="preserve">רובוט מעביר מסרים סודיים </w:t>
            </w:r>
          </w:p>
          <w:p w:rsidR="007A7C6E" w:rsidRPr="00581178" w:rsidRDefault="007A7C6E" w:rsidP="009B1204">
            <w:pPr>
              <w:bidi/>
              <w:jc w:val="both"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מכניסים לתוך החור במרכז הרובוט טוש (עדיף טוש מחיק אם אין אפשר טוש רגיל על דפים) ומבקשים מכל ילד לרשום את</w:t>
            </w:r>
            <w:r w:rsidR="000F1B26">
              <w:rPr>
                <w:rFonts w:ascii="Tahoma" w:hAnsi="Tahoma" w:hint="cs"/>
                <w:rtl/>
                <w:lang w:bidi="he-IL"/>
              </w:rPr>
              <w:t xml:space="preserve"> האות הראשונה של </w:t>
            </w:r>
            <w:r>
              <w:rPr>
                <w:rFonts w:ascii="Tahoma" w:hAnsi="Tahoma" w:hint="cs"/>
                <w:rtl/>
                <w:lang w:bidi="he-IL"/>
              </w:rPr>
              <w:t xml:space="preserve">השם שלו, </w:t>
            </w:r>
            <w:r w:rsidR="009B1204">
              <w:rPr>
                <w:rFonts w:ascii="Tahoma" w:hAnsi="Tahoma" w:hint="cs"/>
                <w:rtl/>
                <w:lang w:bidi="he-IL"/>
              </w:rPr>
              <w:t>צריך פה סבלנות ואפשר גם להציע לכתוב אות של שם משפחה.</w:t>
            </w:r>
          </w:p>
          <w:p w:rsidR="007A7C6E" w:rsidRPr="00581178" w:rsidRDefault="003544A7" w:rsidP="007A7C6E">
            <w:pPr>
              <w:pStyle w:val="3"/>
              <w:bidi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יציאה ממבוך</w:t>
            </w:r>
          </w:p>
          <w:p w:rsidR="007A7C6E" w:rsidRPr="00581178" w:rsidRDefault="007A7C6E" w:rsidP="009B1204">
            <w:pPr>
              <w:bidi/>
              <w:jc w:val="both"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 xml:space="preserve">נותנים לתלמידים את הרובוט, </w:t>
            </w:r>
            <w:r w:rsidR="003544A7">
              <w:rPr>
                <w:rFonts w:ascii="Tahoma" w:hAnsi="Tahoma" w:hint="cs"/>
                <w:rtl/>
                <w:lang w:bidi="he-IL"/>
              </w:rPr>
              <w:t>מבקשים מהם לבנות מבוך מחפצים שנמצאים בכיתה (לגילאים גדולים אפשר לבקש מהם לבנות מבוך אנושי ולצלם את זה) והם צריכים לבנות את המבוך הגדול ביותר שעדיין הטימיו מצליח לצאת מ</w:t>
            </w:r>
            <w:r w:rsidR="009B1204">
              <w:rPr>
                <w:rFonts w:ascii="Tahoma" w:hAnsi="Tahoma" w:hint="cs"/>
                <w:rtl/>
                <w:lang w:bidi="he-IL"/>
              </w:rPr>
              <w:t xml:space="preserve">מנו פעם </w:t>
            </w:r>
            <w:r w:rsidR="003544A7">
              <w:rPr>
                <w:rFonts w:ascii="Tahoma" w:hAnsi="Tahoma" w:hint="cs"/>
                <w:rtl/>
                <w:lang w:bidi="he-IL"/>
              </w:rPr>
              <w:t xml:space="preserve">אחר פעם </w:t>
            </w:r>
            <w:r w:rsidR="009B1204">
              <w:rPr>
                <w:rFonts w:ascii="Tahoma" w:hAnsi="Tahoma" w:hint="cs"/>
                <w:rtl/>
                <w:lang w:bidi="he-IL"/>
              </w:rPr>
              <w:t>בתכנות ידוע מראש, אפשר ומומלץ להשתמש בחיישנים לטובת המשימה.</w:t>
            </w:r>
          </w:p>
          <w:p w:rsidR="003544A7" w:rsidRPr="00581178" w:rsidRDefault="003544A7" w:rsidP="003544A7">
            <w:pPr>
              <w:pStyle w:val="3"/>
              <w:bidi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מלצר מפנק</w:t>
            </w:r>
          </w:p>
          <w:p w:rsidR="00741125" w:rsidRPr="003544A7" w:rsidRDefault="003544A7" w:rsidP="009B1204">
            <w:pPr>
              <w:bidi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 xml:space="preserve">נותנים לתלמידים את הרובוט, </w:t>
            </w:r>
            <w:r w:rsidR="00D51244">
              <w:rPr>
                <w:rFonts w:ascii="Tahoma" w:hAnsi="Tahoma" w:hint="cs"/>
                <w:rtl/>
                <w:lang w:bidi="he-IL"/>
              </w:rPr>
              <w:t xml:space="preserve">וקווים שחורים (אפשר לתת חתיכות באורך 30 ס"מ של </w:t>
            </w:r>
            <w:proofErr w:type="spellStart"/>
            <w:r w:rsidR="00D51244">
              <w:rPr>
                <w:rFonts w:ascii="Tahoma" w:hAnsi="Tahoma" w:hint="cs"/>
                <w:rtl/>
                <w:lang w:bidi="he-IL"/>
              </w:rPr>
              <w:t>איזולרבנד</w:t>
            </w:r>
            <w:proofErr w:type="spellEnd"/>
            <w:r w:rsidR="00D51244">
              <w:rPr>
                <w:rFonts w:ascii="Tahoma" w:hAnsi="Tahoma" w:hint="cs"/>
                <w:rtl/>
                <w:lang w:bidi="he-IL"/>
              </w:rPr>
              <w:t xml:space="preserve">, עדיף להכין מראש דפים עם </w:t>
            </w:r>
            <w:proofErr w:type="spellStart"/>
            <w:r w:rsidR="00D51244">
              <w:rPr>
                <w:rFonts w:ascii="Tahoma" w:hAnsi="Tahoma" w:hint="cs"/>
                <w:rtl/>
                <w:lang w:bidi="he-IL"/>
              </w:rPr>
              <w:t>איזולרבנד</w:t>
            </w:r>
            <w:proofErr w:type="spellEnd"/>
            <w:r w:rsidR="00D51244">
              <w:rPr>
                <w:rFonts w:ascii="Tahoma" w:hAnsi="Tahoma" w:hint="cs"/>
                <w:rtl/>
                <w:lang w:bidi="he-IL"/>
              </w:rPr>
              <w:t xml:space="preserve"> ישר/עקום אליהם, והילדים צריכים לגרום </w:t>
            </w:r>
            <w:proofErr w:type="spellStart"/>
            <w:r w:rsidR="00D51244">
              <w:rPr>
                <w:rFonts w:ascii="Tahoma" w:hAnsi="Tahoma" w:hint="cs"/>
                <w:rtl/>
                <w:lang w:bidi="he-IL"/>
              </w:rPr>
              <w:t>לטימיו</w:t>
            </w:r>
            <w:proofErr w:type="spellEnd"/>
            <w:r w:rsidR="00D51244">
              <w:rPr>
                <w:rFonts w:ascii="Tahoma" w:hAnsi="Tahoma" w:hint="cs"/>
                <w:rtl/>
                <w:lang w:bidi="he-IL"/>
              </w:rPr>
              <w:t xml:space="preserve"> להגיע לנקודה שהגדרתם שהוא נע רק על הקווים הילדים צריכים לא לאבד את הרובוט </w:t>
            </w:r>
          </w:p>
        </w:tc>
      </w:tr>
    </w:tbl>
    <w:p w:rsidR="0060224A" w:rsidRPr="00581178" w:rsidRDefault="0060224A" w:rsidP="0060224A">
      <w:pPr>
        <w:pStyle w:val="a4"/>
        <w:bidi/>
        <w:rPr>
          <w:rFonts w:ascii="Tahoma" w:hAnsi="Tahoma"/>
          <w:lang w:bidi="he-IL"/>
        </w:rPr>
      </w:pPr>
    </w:p>
    <w:sectPr w:rsidR="0060224A" w:rsidRPr="00581178" w:rsidSect="00581178">
      <w:headerReference w:type="default" r:id="rId15"/>
      <w:footerReference w:type="default" r:id="rId16"/>
      <w:footerReference w:type="first" r:id="rId17"/>
      <w:pgSz w:w="11906" w:h="16838" w:code="9"/>
      <w:pgMar w:top="862" w:right="862" w:bottom="2302" w:left="862" w:header="578" w:footer="578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FF" w:rsidRDefault="003C4AFF" w:rsidP="00713050">
      <w:pPr>
        <w:spacing w:line="240" w:lineRule="auto"/>
      </w:pPr>
      <w:r>
        <w:separator/>
      </w:r>
    </w:p>
  </w:endnote>
  <w:endnote w:type="continuationSeparator" w:id="0">
    <w:p w:rsidR="003C4AFF" w:rsidRDefault="003C4AF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4A0" w:firstRow="1" w:lastRow="0" w:firstColumn="1" w:lastColumn="0" w:noHBand="0" w:noVBand="1"/>
      <w:tblDescription w:val="טבלת פריסה של כותרת תחתונה"/>
    </w:tblPr>
    <w:tblGrid>
      <w:gridCol w:w="2546"/>
      <w:gridCol w:w="2546"/>
      <w:gridCol w:w="2545"/>
      <w:gridCol w:w="2545"/>
    </w:tblGrid>
    <w:tr w:rsidR="00C2098A" w:rsidRPr="00581178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581178" w:rsidRDefault="00CA3DF1" w:rsidP="00684488">
          <w:pPr>
            <w:pStyle w:val="a9"/>
            <w:bidi/>
            <w:rPr>
              <w:rFonts w:ascii="Tahoma" w:hAnsi="Tahoma"/>
              <w:lang w:bidi="he-IL"/>
            </w:rPr>
          </w:pPr>
          <w:r w:rsidRPr="00581178">
            <w:rPr>
              <w:rFonts w:ascii="Tahoma" w:hAnsi="Tahoma"/>
              <w:noProof/>
              <w:rtl/>
              <w:lang w:eastAsia="en-US" w:bidi="he-IL"/>
            </w:rPr>
            <mc:AlternateContent>
              <mc:Choice Requires="wpg">
                <w:drawing>
                  <wp:inline distT="0" distB="0" distL="0" distR="0" wp14:anchorId="6CD32934" wp14:editId="7BE09F88">
                    <wp:extent cx="329184" cy="329184"/>
                    <wp:effectExtent l="0" t="0" r="0" b="0"/>
                    <wp:docPr id="16" name="קבוצה 102" descr="סמל דואר אלקטרוני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אליפסה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קבוצה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צורה חופשית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משולש שווה שוקיים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משולש שווה שוקיים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משולש שווה שוקיים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8CAB5D" id="קבוצה 102" o:spid="_x0000_s1026" alt="סמל דואר אלקטרוני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Z+MXeXcIAAB2OQAADgAAAAAAAAAAAAAA&#10;AAAuAgAAZHJzL2Uyb0RvYy54bWxQSwECLQAUAAYACAAAACEAaEcb0NgAAAADAQAADwAAAAAAAAAA&#10;AAAAAADRCgAAZHJzL2Rvd25yZXYueG1sUEsFBgAAAAAEAAQA8wAAANYLAAAAAA==&#10;">
                    <o:lock v:ext="edit" aspectratio="t"/>
                    <v:oval id="אליפסה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קבוצה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צורה חופשית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משולש שווה שוקיים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משולש שווה שוקיים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משולש שווה שוקיים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581178" w:rsidRDefault="00C2098A" w:rsidP="00684488">
          <w:pPr>
            <w:pStyle w:val="a9"/>
            <w:bidi/>
            <w:rPr>
              <w:rFonts w:ascii="Tahoma" w:hAnsi="Tahoma"/>
              <w:lang w:bidi="he-IL"/>
            </w:rPr>
          </w:pPr>
          <w:r w:rsidRPr="00581178">
            <w:rPr>
              <w:rFonts w:ascii="Tahoma" w:hAnsi="Tahoma"/>
              <w:noProof/>
              <w:rtl/>
              <w:lang w:eastAsia="en-US" w:bidi="he-IL"/>
            </w:rPr>
            <mc:AlternateContent>
              <mc:Choice Requires="wpg">
                <w:drawing>
                  <wp:inline distT="0" distB="0" distL="0" distR="0" wp14:anchorId="7355171E" wp14:editId="2264DDB3">
                    <wp:extent cx="329184" cy="329184"/>
                    <wp:effectExtent l="0" t="0" r="13970" b="13970"/>
                    <wp:docPr id="8" name="קבוצה 4" descr="סמל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מעגל סביב סימן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סימן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A0A027" id="קבוצה 4" o:spid="_x0000_s1026" alt="סמל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">
                    <o:lock v:ext="edit" aspectratio="t"/>
                    <v:shape id="מעגל סביב סימן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סימן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581178" w:rsidRDefault="00C2098A" w:rsidP="00684488">
          <w:pPr>
            <w:pStyle w:val="a9"/>
            <w:bidi/>
            <w:rPr>
              <w:rFonts w:ascii="Tahoma" w:hAnsi="Tahoma"/>
              <w:lang w:bidi="he-IL"/>
            </w:rPr>
          </w:pPr>
          <w:r w:rsidRPr="00581178">
            <w:rPr>
              <w:rFonts w:ascii="Tahoma" w:hAnsi="Tahoma"/>
              <w:noProof/>
              <w:rtl/>
              <w:lang w:eastAsia="en-US" w:bidi="he-IL"/>
            </w:rPr>
            <mc:AlternateContent>
              <mc:Choice Requires="wpg">
                <w:drawing>
                  <wp:inline distT="0" distB="0" distL="0" distR="0" wp14:anchorId="1299E2FD" wp14:editId="34A5B7E9">
                    <wp:extent cx="329184" cy="329184"/>
                    <wp:effectExtent l="0" t="0" r="13970" b="13970"/>
                    <wp:docPr id="9" name="קבוצה 10" descr="סמל טלפון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מעגל סביב סימן טלפון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סימן טלפון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32EAC36" id="קבוצה 10" o:spid="_x0000_s1026" alt="סמל טלפון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BU1yQBTBEAAMNdAAAOAAAAAAAAAAAAAAAAAC4CAABkcnMvZTJvRG9jLnht&#10;bFBLAQItABQABgAIAAAAIQBoRxvQ2AAAAAMBAAAPAAAAAAAAAAAAAAAAAKYTAABkcnMvZG93bnJl&#10;di54bWxQSwUGAAAAAAQABADzAAAAqxQAAAAA&#10;">
                    <o:lock v:ext="edit" aspectratio="t"/>
                    <v:shape id="מעגל סביב סימן טלפון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סימן טלפון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Pr="00581178" w:rsidRDefault="00C2098A" w:rsidP="00684488">
          <w:pPr>
            <w:pStyle w:val="a9"/>
            <w:bidi/>
            <w:rPr>
              <w:rFonts w:ascii="Tahoma" w:hAnsi="Tahoma"/>
              <w:lang w:bidi="he-IL"/>
            </w:rPr>
          </w:pPr>
          <w:r w:rsidRPr="00581178">
            <w:rPr>
              <w:rFonts w:ascii="Tahoma" w:hAnsi="Tahoma"/>
              <w:noProof/>
              <w:rtl/>
              <w:lang w:eastAsia="en-US" w:bidi="he-IL"/>
            </w:rPr>
            <mc:AlternateContent>
              <mc:Choice Requires="wpg">
                <w:drawing>
                  <wp:inline distT="0" distB="0" distL="0" distR="0" wp14:anchorId="548D41BB" wp14:editId="4A1F85D7">
                    <wp:extent cx="329184" cy="329184"/>
                    <wp:effectExtent l="0" t="0" r="13970" b="13970"/>
                    <wp:docPr id="12" name="קבוצה 16" descr="סמל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מעגל סביב סימן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סימן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4122B6" id="קבוצה 16" o:spid="_x0000_s1026" alt="סמל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PFBIv7VEQAA9WMAAA4AAAAAAAAA&#10;AAAAAAAALgIAAGRycy9lMm9Eb2MueG1sUEsBAi0AFAAGAAgAAAAhAGhHG9DYAAAAAwEAAA8AAAAA&#10;AAAAAAAAAAAALxQAAGRycy9kb3ducmV2LnhtbFBLBQYAAAAABAAEAPMAAAA0FQAAAAA=&#10;">
                    <o:lock v:ext="edit" aspectratio="t"/>
                    <v:shape id="מעגל סביב סימן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סימן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</w:tr>
    <w:tr w:rsidR="00684488" w:rsidRPr="0058117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ahoma" w:hAnsi="Tahoma"/>
              <w:b/>
              <w:bCs/>
              <w:rtl/>
              <w:lang w:bidi="he-IL"/>
            </w:rPr>
            <w:alias w:val="דואר אלקטרוני:"/>
            <w:tag w:val="דואר אלקטרוני:"/>
            <w:id w:val="-627010856"/>
            <w:placeholder>
              <w:docPart w:val="D13F4D5C9D794686814354ED4C857727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581178" w:rsidRDefault="00D51244" w:rsidP="00811117">
              <w:pPr>
                <w:pStyle w:val="a9"/>
                <w:bidi/>
                <w:rPr>
                  <w:rFonts w:ascii="Tahoma" w:hAnsi="Tahoma"/>
                  <w:b/>
                  <w:bCs/>
                  <w:lang w:bidi="he-IL"/>
                </w:rPr>
              </w:pPr>
              <w:r>
                <w:rPr>
                  <w:rFonts w:ascii="Tahoma" w:hAnsi="Tahoma"/>
                  <w:b/>
                  <w:bCs/>
                  <w:rtl/>
                  <w:lang w:bidi="he-IL"/>
                </w:rPr>
                <w:t xml:space="preserve">בקשו את המייל של האחראית לשלוח לה תמונות, היא תאהב </w:t>
              </w:r>
              <w:proofErr w:type="spellStart"/>
              <w:r>
                <w:rPr>
                  <w:rFonts w:ascii="Tahoma" w:hAnsi="Tahoma"/>
                  <w:b/>
                  <w:bCs/>
                  <w:rtl/>
                  <w:lang w:bidi="he-IL"/>
                </w:rPr>
                <w:t>אותכם</w:t>
              </w:r>
              <w:proofErr w:type="spellEnd"/>
              <w:r>
                <w:rPr>
                  <w:rFonts w:ascii="Tahoma" w:hAnsi="Tahoma"/>
                  <w:b/>
                  <w:bCs/>
                  <w:rtl/>
                  <w:lang w:bidi="he-IL"/>
                </w:rPr>
                <w:t xml:space="preserve"> במיוחד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ahoma" w:hAnsi="Tahoma"/>
              <w:b/>
              <w:bCs/>
              <w:rtl/>
              <w:lang w:bidi="he-IL"/>
            </w:rPr>
            <w:alias w:val="חשבון Twitter:"/>
            <w:tag w:val="חשבון Twitter:"/>
            <w:id w:val="-642033892"/>
            <w:placeholder>
              <w:docPart w:val="D88D7C1970304B508C4E82059BF2EA33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581178" w:rsidRDefault="00D51244" w:rsidP="00811117">
              <w:pPr>
                <w:pStyle w:val="a9"/>
                <w:bidi/>
                <w:rPr>
                  <w:rFonts w:ascii="Tahoma" w:hAnsi="Tahoma"/>
                  <w:b/>
                  <w:bCs/>
                  <w:lang w:bidi="he-IL"/>
                </w:rPr>
              </w:pPr>
              <w:r>
                <w:rPr>
                  <w:rFonts w:ascii="Tahoma" w:hAnsi="Tahoma"/>
                  <w:b/>
                  <w:bCs/>
                  <w:rtl/>
                  <w:lang w:bidi="he-IL"/>
                </w:rPr>
                <w:t xml:space="preserve">צלמו את הילדים קופצים, עובדים, מתחבקים ומחזיקים את הרובוט, </w:t>
              </w:r>
              <w:proofErr w:type="spellStart"/>
              <w:r>
                <w:rPr>
                  <w:rFonts w:ascii="Tahoma" w:hAnsi="Tahoma"/>
                  <w:b/>
                  <w:bCs/>
                  <w:rtl/>
                  <w:lang w:bidi="he-IL"/>
                </w:rPr>
                <w:t>הכל</w:t>
              </w:r>
              <w:proofErr w:type="spellEnd"/>
              <w:r>
                <w:rPr>
                  <w:rFonts w:ascii="Tahoma" w:hAnsi="Tahoma"/>
                  <w:b/>
                  <w:bCs/>
                  <w:rtl/>
                  <w:lang w:bidi="he-IL"/>
                </w:rPr>
                <w:t xml:space="preserve"> הולך.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ahoma" w:hAnsi="Tahoma"/>
              <w:b/>
              <w:bCs/>
              <w:rtl/>
              <w:lang w:bidi="he-IL"/>
            </w:rPr>
            <w:alias w:val="טלפון:"/>
            <w:tag w:val="טלפון:"/>
            <w:id w:val="617408819"/>
            <w:placeholder>
              <w:docPart w:val="83C8F73D3A064FD385897892F4CDE24B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581178" w:rsidRDefault="00D51244" w:rsidP="00811117">
              <w:pPr>
                <w:pStyle w:val="a9"/>
                <w:bidi/>
                <w:rPr>
                  <w:rFonts w:ascii="Tahoma" w:hAnsi="Tahoma"/>
                  <w:b/>
                  <w:bCs/>
                  <w:lang w:bidi="he-IL"/>
                </w:rPr>
              </w:pPr>
              <w:r>
                <w:rPr>
                  <w:rFonts w:ascii="Tahoma" w:hAnsi="Tahoma"/>
                  <w:b/>
                  <w:bCs/>
                  <w:rtl/>
                  <w:lang w:bidi="he-IL"/>
                </w:rPr>
                <w:t>קחו את ה</w:t>
              </w:r>
              <w:r>
                <w:rPr>
                  <w:rFonts w:ascii="Tahoma" w:hAnsi="Tahoma"/>
                  <w:b/>
                  <w:bCs/>
                  <w:lang w:bidi="he-IL"/>
                </w:rPr>
                <w:t>whatsapp</w:t>
              </w:r>
              <w:r>
                <w:rPr>
                  <w:rFonts w:ascii="Tahoma" w:hAnsi="Tahoma"/>
                  <w:b/>
                  <w:bCs/>
                  <w:rtl/>
                  <w:lang w:bidi="he-IL"/>
                </w:rPr>
                <w:t xml:space="preserve">  של הילדים ושלחו להם תמונות, הדרך להורים היא הצלחה בטוחה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ahoma" w:hAnsi="Tahoma"/>
              <w:b/>
              <w:bCs/>
              <w:rtl/>
              <w:lang w:bidi="he-IL"/>
            </w:rPr>
            <w:alias w:val="כתובת URL של LinkedIn:"/>
            <w:tag w:val="כתובת URL של LinkedIn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581178" w:rsidRDefault="00D51244" w:rsidP="00811117">
              <w:pPr>
                <w:pStyle w:val="a9"/>
                <w:bidi/>
                <w:rPr>
                  <w:rFonts w:ascii="Tahoma" w:hAnsi="Tahoma"/>
                  <w:b/>
                  <w:bCs/>
                  <w:lang w:bidi="he-IL"/>
                </w:rPr>
              </w:pPr>
              <w:r>
                <w:rPr>
                  <w:rFonts w:ascii="Tahoma" w:hAnsi="Tahoma"/>
                  <w:b/>
                  <w:bCs/>
                  <w:rtl/>
                  <w:lang w:bidi="he-IL"/>
                </w:rPr>
                <w:t>ספרו להם שהם יכולים לקנות את הרובוט הזה ב980 ₪, כל רובוט שהם יקנו 150 ₪ זה שלכם.</w:t>
              </w:r>
            </w:p>
          </w:sdtContent>
        </w:sdt>
      </w:tc>
    </w:tr>
  </w:tbl>
  <w:sdt>
    <w:sdtPr>
      <w:rPr>
        <w:rFonts w:ascii="Tahoma" w:hAnsi="Tahoma"/>
        <w:rtl/>
        <w:lang w:bidi="he-IL"/>
      </w:r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Pr="00581178" w:rsidRDefault="00217980" w:rsidP="00217980">
        <w:pPr>
          <w:pStyle w:val="a9"/>
          <w:bidi/>
          <w:rPr>
            <w:rFonts w:ascii="Tahoma" w:hAnsi="Tahoma"/>
            <w:noProof/>
            <w:lang w:bidi="he-IL"/>
          </w:rPr>
        </w:pPr>
        <w:r w:rsidRPr="00581178">
          <w:rPr>
            <w:rFonts w:ascii="Tahoma" w:hAnsi="Tahoma"/>
            <w:rtl/>
            <w:lang w:eastAsia="he" w:bidi="he-IL"/>
          </w:rPr>
          <w:fldChar w:fldCharType="begin"/>
        </w:r>
        <w:r w:rsidRPr="00581178">
          <w:rPr>
            <w:rFonts w:ascii="Tahoma" w:hAnsi="Tahoma"/>
            <w:rtl/>
            <w:lang w:eastAsia="he" w:bidi="he-IL"/>
          </w:rPr>
          <w:instrText xml:space="preserve"> PAGE   \* MERGEFORMAT </w:instrText>
        </w:r>
        <w:r w:rsidRPr="00581178">
          <w:rPr>
            <w:rFonts w:ascii="Tahoma" w:hAnsi="Tahoma"/>
            <w:rtl/>
            <w:lang w:eastAsia="he" w:bidi="he-IL"/>
          </w:rPr>
          <w:fldChar w:fldCharType="separate"/>
        </w:r>
        <w:r w:rsidR="005A2885">
          <w:rPr>
            <w:rFonts w:ascii="Tahoma" w:hAnsi="Tahoma"/>
            <w:noProof/>
            <w:rtl/>
            <w:lang w:eastAsia="he" w:bidi="he-IL"/>
          </w:rPr>
          <w:t>2</w:t>
        </w:r>
        <w:r w:rsidRPr="00581178">
          <w:rPr>
            <w:rFonts w:ascii="Tahoma" w:hAnsi="Tahoma"/>
            <w:noProof/>
            <w:rtl/>
            <w:lang w:eastAsia="he" w:bidi="he-I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4A0" w:firstRow="1" w:lastRow="0" w:firstColumn="1" w:lastColumn="0" w:noHBand="0" w:noVBand="1"/>
      <w:tblDescription w:val="טבלת פריסה של כותרת תחתונה"/>
    </w:tblPr>
    <w:tblGrid>
      <w:gridCol w:w="2546"/>
      <w:gridCol w:w="2546"/>
      <w:gridCol w:w="2545"/>
      <w:gridCol w:w="2545"/>
    </w:tblGrid>
    <w:tr w:rsidR="00217980" w:rsidRPr="00581178" w:rsidTr="00F0268C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581178" w:rsidRDefault="00217980" w:rsidP="00217980">
          <w:pPr>
            <w:pStyle w:val="a9"/>
            <w:bidi/>
            <w:rPr>
              <w:rFonts w:ascii="Tahoma" w:hAnsi="Tahoma"/>
            </w:rPr>
          </w:pPr>
          <w:r w:rsidRPr="00581178">
            <w:rPr>
              <w:rFonts w:ascii="Tahoma" w:hAnsi="Tahoma"/>
              <w:noProof/>
              <w:rtl/>
              <w:lang w:eastAsia="en-US" w:bidi="he-IL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קבוצה 102" descr="סמל דואר אלקטרוני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אליפסה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קבוצה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צורה חופשית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משולש שווה שוקיים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משולש שווה שוקיים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משולש שווה שוקיים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CFC62E" id="קבוצה 102" o:spid="_x0000_s1026" alt="סמל דואר אלקטרוני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Pa/IYpmCAAAdjkAAA4AAAAAAAAAAAAAAAAALgIAAGRycy9lMm9Eb2Mu&#10;eG1sUEsBAi0AFAAGAAgAAAAhAGhHG9DYAAAAAwEAAA8AAAAAAAAAAAAAAAAAwAoAAGRycy9kb3du&#10;cmV2LnhtbFBLBQYAAAAABAAEAPMAAADFCwAAAAA=&#10;">
                    <o:lock v:ext="edit" aspectratio="t"/>
                    <v:oval id="אליפסה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ea4e4e [3204]" stroked="f" strokeweight="1pt">
                      <v:stroke joinstyle="miter"/>
                    </v:oval>
                    <v:group id="קבוצה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צורה חופשית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משולש שווה שוקיים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משולש שווה שוקיים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משולש שווה שוקיים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581178" w:rsidRDefault="00217980" w:rsidP="00217980">
          <w:pPr>
            <w:pStyle w:val="a9"/>
            <w:bidi/>
            <w:rPr>
              <w:rFonts w:ascii="Tahoma" w:hAnsi="Tahoma"/>
            </w:rPr>
          </w:pPr>
          <w:r w:rsidRPr="00581178">
            <w:rPr>
              <w:rFonts w:ascii="Tahoma" w:hAnsi="Tahoma"/>
              <w:noProof/>
              <w:rtl/>
              <w:lang w:eastAsia="en-US" w:bidi="he-IL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קבוצה 4" descr="סמל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מעגל סביב סימן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סימן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429DE1" id="קבוצה 4" o:spid="_x0000_s1026" alt="סמל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ALXtg6xhIA&#10;ACdlAAAOAAAAAAAAAAAAAAAAAC4CAABkcnMvZTJvRG9jLnhtbFBLAQItABQABgAIAAAAIQBoRxvQ&#10;2AAAAAMBAAAPAAAAAAAAAAAAAAAAACAVAABkcnMvZG93bnJldi54bWxQSwUGAAAAAAQABADzAAAA&#10;JRYAAAAA&#10;">
                    <o:lock v:ext="edit" aspectratio="t"/>
                    <v:shape id="מעגל סביב סימן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mRMYA&#10;AADbAAAADwAAAGRycy9kb3ducmV2LnhtbESPQWvCQBSE74X+h+UJvdWNrRVJXaW0FduDQlQ8v2af&#10;2dDs2zS7xtRf7wqCx2FmvmEms85WoqXGl44VDPoJCOLc6ZILBdvN/HEMwgdkjZVjUvBPHmbT+7sJ&#10;ptodOaN2HQoRIexTVGBCqFMpfW7Iou+7mjh6e9dYDFE2hdQNHiPcVvIpSUbSYslxwWBN74by3/XB&#10;Kji134ts+PEzyHbLocHRkj4PfyulHnrd2yuIQF24ha/tL63g+QUuX+IP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mR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סימן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j58QA&#10;AADbAAAADwAAAGRycy9kb3ducmV2LnhtbESPS2vDMBCE74X+B7GFXkoi14WQOJFNKBgKSQ95HHJc&#10;rPWDWCtjKbbz76NCIcdhZr5hNtlkWjFQ7xrLCj7nEQjiwuqGKwXnUz5bgnAeWWNrmRTcyUGWvr5s&#10;MNF25AMNR1+JAGGXoILa+y6R0hU1GXRz2xEHr7S9QR9kX0nd4xjgppVxFC2kwYbDQo0dfddUXI83&#10;o2B16crtR7zbx1ct89L/0pTLm1Lvb9N2DcLT5J/h//aPVvC1gL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o+fEAAAA2w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581178" w:rsidRDefault="00217980" w:rsidP="00217980">
          <w:pPr>
            <w:pStyle w:val="a9"/>
            <w:bidi/>
            <w:rPr>
              <w:rFonts w:ascii="Tahoma" w:hAnsi="Tahoma"/>
            </w:rPr>
          </w:pPr>
          <w:r w:rsidRPr="00581178">
            <w:rPr>
              <w:rFonts w:ascii="Tahoma" w:hAnsi="Tahoma"/>
              <w:noProof/>
              <w:rtl/>
              <w:lang w:eastAsia="en-US" w:bidi="he-IL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קבוצה 10" descr="סמל טלפון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מעגל סביב סימן טלפון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סימן טלפון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E12E46" id="קבוצה 10" o:spid="_x0000_s1026" alt="סמל טלפון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B8Z9ZVTxEAAMRdAAAOAAAAAAAAAAAAAAAAAC4CAABkcnMvZTJvRG9j&#10;LnhtbFBLAQItABQABgAIAAAAIQBoRxvQ2AAAAAMBAAAPAAAAAAAAAAAAAAAAAKkTAABkcnMvZG93&#10;bnJldi54bWxQSwUGAAAAAAQABADzAAAArhQAAAAA&#10;">
                    <o:lock v:ext="edit" aspectratio="t"/>
                    <v:shape id="מעגל סביב סימן טלפון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bR8AA&#10;AADbAAAADwAAAGRycy9kb3ducmV2LnhtbERPTWvCQBC9C/6HZYTedKOlNqSuIkJpeymYhp6H7JgE&#10;szMxuybpv+8eCj0+3vfuMLlWDdT7RtjAepWAIi7FNlwZKL5elykoH5AttsJk4Ic8HPbz2Q4zKyOf&#10;achDpWII+wwN1CF0mda+rMmhX0lHHLmL9A5DhH2lbY9jDHet3iTJVjtsODbU2NGppvKa350BW1p6&#10;kre7fLj02X2fbsmn6MKYh8V0fAEVaAr/4j/3uzXwGMfGL/E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rbR8AAAADb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סימן טלפון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j8UA&#10;AADbAAAADwAAAGRycy9kb3ducmV2LnhtbESPQWvCQBSE7wX/w/IEL6XZqEXTmFVaqdSDHrT+gEf2&#10;NQlm34bdVdN/7wqFHoeZ+YYpVr1pxZWcbywrGCcpCOLS6oYrBafvzUsGwgdkja1lUvBLHlbLwVOB&#10;ubY3PtD1GCoRIexzVFCH0OVS+rImgz6xHXH0fqwzGKJ0ldQObxFuWjlJ05k02HBcqLGjdU3l+Xgx&#10;Cp7l/vz1eprKTO8+PmdZmLvDZq7UaNi/L0AE6sN/+K+91Qqmb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iP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Pr="00581178" w:rsidRDefault="00217980" w:rsidP="00217980">
          <w:pPr>
            <w:pStyle w:val="a9"/>
            <w:bidi/>
            <w:rPr>
              <w:rFonts w:ascii="Tahoma" w:hAnsi="Tahoma"/>
            </w:rPr>
          </w:pPr>
          <w:r w:rsidRPr="00581178">
            <w:rPr>
              <w:rFonts w:ascii="Tahoma" w:hAnsi="Tahoma"/>
              <w:noProof/>
              <w:rtl/>
              <w:lang w:eastAsia="en-US" w:bidi="he-IL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קבוצה 16" descr="סמל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מעגל סביב סימן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סימן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B02692F" id="קבוצה 16" o:spid="_x0000_s1026" alt="סמל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D3UBWo0BEAAPVjAAAOAAAAAAAAAAAAAAAA&#10;AC4CAABkcnMvZTJvRG9jLnhtbFBLAQItABQABgAIAAAAIQBoRxvQ2AAAAAMBAAAPAAAAAAAAAAAA&#10;AAAAACoUAABkcnMvZG93bnJldi54bWxQSwUGAAAAAAQABADzAAAALxUAAAAA&#10;">
                    <o:lock v:ext="edit" aspectratio="t"/>
                    <v:shape id="מעגל סביב סימן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X5cUA&#10;AADbAAAADwAAAGRycy9kb3ducmV2LnhtbESPQWvCQBSE70L/w/IKvYjZtZRWY1aRUqkeNQp6e2Rf&#10;k9Ds25jdavrvXaHQ4zAz3zDZoreNuFDna8caxokCQVw4U3OpYZ+vRhMQPiAbbByThl/ysJg/DDJM&#10;jbvyli67UIoIYZ+ihiqENpXSFxVZ9IlriaP35TqLIcqulKbDa4TbRj4r9Sot1hwXKmzpvaLie/dj&#10;NXyo+vx5OkzdZqjyPW1WR3w7rLV+euyXMxCB+vAf/muvjYa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xflxQAAANsAAAAPAAAAAAAAAAAAAAAAAJgCAABkcnMv&#10;ZG93bnJldi54bWxQSwUGAAAAAAQABAD1AAAAig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סימן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XMYA&#10;AADbAAAADwAAAGRycy9kb3ducmV2LnhtbESP3WrCQBSE7wXfYTlCb6RuFJGSuoooguIPbVqll6fZ&#10;YxLMng3ZVePbdwWhl8PMfMOMp40pxZVqV1hW0O9FIIhTqwvOFHx/LV/fQDiPrLG0TAru5GA6abfG&#10;GGt740+6Jj4TAcIuRgW591UspUtzMuh6tiIO3snWBn2QdSZ1jbcAN6UcRNFIGiw4LORY0Tyn9Jxc&#10;jILZb7dZ7xdbui82o+qw3pntz8dRqZdOM3sH4anx/+Fne6UVDAf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wtXMYAAADbAAAADwAAAAAAAAAAAAAAAACYAgAAZHJz&#10;L2Rvd25yZXYueG1sUEsFBgAAAAAEAAQA9QAAAIs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wrap anchorx="page"/>
                    <w10:anchorlock/>
                  </v:group>
                </w:pict>
              </mc:Fallback>
            </mc:AlternateContent>
          </w:r>
        </w:p>
      </w:tc>
    </w:tr>
    <w:tr w:rsidR="00217980" w:rsidRPr="00581178" w:rsidTr="00F0268C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581178" w:rsidRDefault="003C4AFF" w:rsidP="00D51244">
          <w:pPr>
            <w:pStyle w:val="a9"/>
            <w:bidi/>
            <w:rPr>
              <w:rFonts w:ascii="Tahoma" w:hAnsi="Tahoma"/>
              <w:b/>
              <w:bCs/>
            </w:rPr>
          </w:pPr>
          <w:sdt>
            <w:sdtPr>
              <w:rPr>
                <w:rFonts w:ascii="Tahoma" w:hAnsi="Tahoma"/>
                <w:b/>
                <w:bCs/>
                <w:rtl/>
              </w:rPr>
              <w:alias w:val="דואר אלקטרוני:"/>
              <w:tag w:val="דואר אלקטרוני:"/>
              <w:id w:val="-1689822732"/>
              <w:placeholder>
                <w:docPart w:val="204C6558FB4E40398259705C266B8C5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51244">
                <w:rPr>
                  <w:rFonts w:ascii="Tahoma" w:hAnsi="Tahoma" w:hint="cs"/>
                  <w:b/>
                  <w:bCs/>
                  <w:rtl/>
                  <w:lang w:bidi="he-IL"/>
                </w:rPr>
                <w:t xml:space="preserve">בקשו את המייל של האחראית לשלוח לה תמונות, היא תאהב </w:t>
              </w:r>
              <w:proofErr w:type="spellStart"/>
              <w:r w:rsidR="00D51244">
                <w:rPr>
                  <w:rFonts w:ascii="Tahoma" w:hAnsi="Tahoma" w:hint="cs"/>
                  <w:b/>
                  <w:bCs/>
                  <w:rtl/>
                  <w:lang w:bidi="he-IL"/>
                </w:rPr>
                <w:t>אותכם</w:t>
              </w:r>
              <w:proofErr w:type="spellEnd"/>
              <w:r w:rsidR="00D51244">
                <w:rPr>
                  <w:rFonts w:ascii="Tahoma" w:hAnsi="Tahoma" w:hint="cs"/>
                  <w:b/>
                  <w:bCs/>
                  <w:rtl/>
                  <w:lang w:bidi="he-IL"/>
                </w:rPr>
                <w:t xml:space="preserve"> במיוחד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ahoma" w:hAnsi="Tahoma"/>
              <w:b/>
              <w:bCs/>
              <w:rtl/>
            </w:rPr>
            <w:alias w:val="חשבון Twitter:"/>
            <w:tag w:val="חשבון Twitter:"/>
            <w:id w:val="1081720897"/>
            <w:placeholder>
              <w:docPart w:val="7ABC0DB8FE724FC4AE8CC7337B456536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581178" w:rsidRDefault="00D51244" w:rsidP="00D51244">
              <w:pPr>
                <w:pStyle w:val="a9"/>
                <w:bidi/>
                <w:rPr>
                  <w:rFonts w:ascii="Tahoma" w:hAnsi="Tahoma"/>
                  <w:b/>
                  <w:bCs/>
                </w:rPr>
              </w:pPr>
              <w:r>
                <w:rPr>
                  <w:rFonts w:ascii="Tahoma" w:hAnsi="Tahoma" w:hint="cs"/>
                  <w:b/>
                  <w:bCs/>
                  <w:rtl/>
                  <w:lang w:bidi="he-IL"/>
                </w:rPr>
                <w:t xml:space="preserve">צלמו את הילדים קופצים, עובדים, מתחבקים ומחזיקים את הרובוט, </w:t>
              </w:r>
              <w:proofErr w:type="spellStart"/>
              <w:r>
                <w:rPr>
                  <w:rFonts w:ascii="Tahoma" w:hAnsi="Tahoma" w:hint="cs"/>
                  <w:b/>
                  <w:bCs/>
                  <w:rtl/>
                  <w:lang w:bidi="he-IL"/>
                </w:rPr>
                <w:t>הכל</w:t>
              </w:r>
              <w:proofErr w:type="spellEnd"/>
              <w:r>
                <w:rPr>
                  <w:rFonts w:ascii="Tahoma" w:hAnsi="Tahoma" w:hint="cs"/>
                  <w:b/>
                  <w:bCs/>
                  <w:rtl/>
                  <w:lang w:bidi="he-IL"/>
                </w:rPr>
                <w:t xml:space="preserve"> הולך.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ahoma" w:hAnsi="Tahoma"/>
              <w:b/>
              <w:bCs/>
              <w:rtl/>
            </w:rPr>
            <w:alias w:val="טלפון:"/>
            <w:tag w:val="טלפון:"/>
            <w:id w:val="-389655527"/>
            <w:placeholder>
              <w:docPart w:val="A5965C049C2949108B60401724B096BD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581178" w:rsidRDefault="00D51244" w:rsidP="00D51244">
              <w:pPr>
                <w:pStyle w:val="a9"/>
                <w:bidi/>
                <w:rPr>
                  <w:rFonts w:ascii="Tahoma" w:hAnsi="Tahoma"/>
                  <w:b/>
                  <w:bCs/>
                </w:rPr>
              </w:pPr>
              <w:r>
                <w:rPr>
                  <w:rFonts w:ascii="Tahoma" w:hAnsi="Tahoma" w:hint="cs"/>
                  <w:b/>
                  <w:bCs/>
                  <w:rtl/>
                  <w:lang w:bidi="he-IL"/>
                </w:rPr>
                <w:t>קחו את ה</w:t>
              </w:r>
              <w:proofErr w:type="spellStart"/>
              <w:r>
                <w:rPr>
                  <w:rFonts w:ascii="Tahoma" w:hAnsi="Tahoma"/>
                  <w:b/>
                  <w:bCs/>
                  <w:caps w:val="0"/>
                  <w:lang w:bidi="he-IL"/>
                </w:rPr>
                <w:t>whatsapp</w:t>
              </w:r>
              <w:proofErr w:type="spellEnd"/>
              <w:r>
                <w:rPr>
                  <w:rFonts w:ascii="Tahoma" w:hAnsi="Tahoma"/>
                  <w:b/>
                  <w:bCs/>
                  <w:lang w:bidi="he-IL"/>
                </w:rPr>
                <w:t xml:space="preserve"> </w:t>
              </w:r>
              <w:r>
                <w:rPr>
                  <w:rFonts w:ascii="Tahoma" w:hAnsi="Tahoma" w:hint="cs"/>
                  <w:b/>
                  <w:bCs/>
                  <w:rtl/>
                  <w:lang w:bidi="he-IL"/>
                </w:rPr>
                <w:t xml:space="preserve"> של הילדים ושלחו להם תמונות, הדרך להורים היא הצלחה בטוחה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ahoma" w:hAnsi="Tahoma"/>
              <w:b/>
              <w:bCs/>
              <w:rtl/>
            </w:rPr>
            <w:alias w:val="כתובת URL של LinkedIn:"/>
            <w:tag w:val="כתובת URL של LinkedIn:"/>
            <w:id w:val="-1529023829"/>
            <w:placeholder>
              <w:docPart w:val="A379665E411D44F983D43019FC6ED133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581178" w:rsidRDefault="00D51244" w:rsidP="00D51244">
              <w:pPr>
                <w:pStyle w:val="a9"/>
                <w:bidi/>
                <w:rPr>
                  <w:rFonts w:ascii="Tahoma" w:hAnsi="Tahoma"/>
                  <w:b/>
                  <w:bCs/>
                </w:rPr>
              </w:pPr>
              <w:r>
                <w:rPr>
                  <w:rFonts w:ascii="Tahoma" w:hAnsi="Tahoma" w:hint="cs"/>
                  <w:b/>
                  <w:bCs/>
                  <w:rtl/>
                  <w:lang w:bidi="he-IL"/>
                </w:rPr>
                <w:t>ספרו להם שהם יכולים לקנות את הרובוט הזה ב980 ₪, כל רובוט שהם יקנו 150 ₪ זה שלכם.</w:t>
              </w:r>
            </w:p>
          </w:sdtContent>
        </w:sdt>
      </w:tc>
    </w:tr>
  </w:tbl>
  <w:p w:rsidR="00217980" w:rsidRPr="00581178" w:rsidRDefault="00217980">
    <w:pPr>
      <w:pStyle w:val="a9"/>
      <w:bidi/>
      <w:rPr>
        <w:rFonts w:ascii="Tahoma" w:hAnsi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FF" w:rsidRDefault="003C4AFF" w:rsidP="00713050">
      <w:pPr>
        <w:spacing w:line="240" w:lineRule="auto"/>
      </w:pPr>
      <w:r>
        <w:separator/>
      </w:r>
    </w:p>
  </w:footnote>
  <w:footnote w:type="continuationSeparator" w:id="0">
    <w:p w:rsidR="003C4AFF" w:rsidRDefault="003C4AF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טבלת פריסה של כותרת עליונה בעמוד המשך"/>
    </w:tblPr>
    <w:tblGrid>
      <w:gridCol w:w="3680"/>
      <w:gridCol w:w="6502"/>
    </w:tblGrid>
    <w:tr w:rsidR="001A5CA9" w:rsidRPr="00581178" w:rsidTr="00924A82">
      <w:trPr>
        <w:trHeight w:hRule="exact" w:val="2952"/>
      </w:trPr>
      <w:tc>
        <w:tcPr>
          <w:tcW w:w="3783" w:type="dxa"/>
          <w:tcMar>
            <w:top w:w="821" w:type="dxa"/>
            <w:left w:w="720" w:type="dxa"/>
            <w:right w:w="0" w:type="dxa"/>
          </w:tcMar>
        </w:tcPr>
        <w:p w:rsidR="001A5CA9" w:rsidRPr="0060224A" w:rsidRDefault="00E02DCD" w:rsidP="0060224A">
          <w:pPr>
            <w:pStyle w:val="a8"/>
            <w:bidi/>
          </w:pPr>
          <w:r w:rsidRPr="00581178">
            <w:rPr>
              <w:noProof/>
              <w:rtl/>
              <w:lang w:eastAsia="en-US" w:bidi="he-IL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AAE5740" wp14:editId="2D55DFE2">
                    <wp:simplePos x="0" y="0"/>
                    <wp:positionH relativeFrom="column">
                      <wp:posOffset>-4601210</wp:posOffset>
                    </wp:positionH>
                    <wp:positionV relativeFrom="page">
                      <wp:posOffset>-500380</wp:posOffset>
                    </wp:positionV>
                    <wp:extent cx="6477000" cy="1838325"/>
                    <wp:effectExtent l="0" t="0" r="9525" b="0"/>
                    <wp:wrapNone/>
                    <wp:docPr id="3" name="קבוצה 3" descr="גרפיקת כותרת עליונה של עמוד המשך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6477000" cy="1838325"/>
                              <a:chOff x="-28878" y="0"/>
                              <a:chExt cx="6694473" cy="1810385"/>
                            </a:xfrm>
                          </wpg:grpSpPr>
                          <wps:wsp>
                            <wps:cNvPr id="53" name="מלבן אדום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עיגול לבן"/>
                            <wps:cNvSpPr/>
                            <wps:spPr>
                              <a:xfrm>
                                <a:off x="28519" y="56498"/>
                                <a:ext cx="1760694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עיגול אדום"/>
                            <wps:cNvSpPr/>
                            <wps:spPr>
                              <a:xfrm>
                                <a:off x="-28878" y="0"/>
                                <a:ext cx="1870221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1D550E73" id="קבוצה 3" o:spid="_x0000_s1026" alt="גרפיקת כותרת עליונה של עמוד המשך" style="position:absolute;left:0;text-align:left;margin-left:-362.3pt;margin-top:-39.4pt;width:510pt;height:144.75pt;flip:x;z-index:-251657216;mso-width-percent:858;mso-height-percent:170;mso-position-vertical-relative:page;mso-width-percent:858;mso-height-percent:170" coordorigin="-288" coordsize="6694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">
                    <v:rect id="מלבן אדום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עיגול לבן" o:spid="_x0000_s1028" style="position:absolute;left:285;top:564;width:17607;height:17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עיגול אדום" o:spid="_x0000_s1029" type="#_x0000_t23" style="position:absolute;left:-288;width:18701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/vcUA&#10;AADbAAAADwAAAGRycy9kb3ducmV2LnhtbESPT2vCQBTE74LfYXkFL1I3ai0huooVFI/+KUVvj+wz&#10;Sc2+TbOrid/eLRR6HGbmN8xs0ZpS3Kl2hWUFw0EEgji1uuBMwedx/RqDcB5ZY2mZFDzIwWLe7cww&#10;0bbhPd0PPhMBwi5BBbn3VSKlS3My6Aa2Ig7exdYGfZB1JnWNTYCbUo6i6F0aLDgs5FjRKqf0ergZ&#10;Bf3Yjk7fZ7dp7PjnY7fZf8U3Z5TqvbTLKQhPrf8P/7W3WsHkDX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H+9xQAAANsAAAAPAAAAAAAAAAAAAAAAAJgCAABkcnMv&#10;ZG93bnJldi54bWxQSwUGAAAAAAQABAD1AAAAigMAAAAA&#10;" adj="60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rtl/>
              </w:rPr>
              <w:alias w:val="ראשי תיבות:"/>
              <w:tag w:val="ראשי תיבות:"/>
              <w:id w:val="-874078692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32157">
                <w:rPr>
                  <w:rtl/>
                </w:rPr>
                <w:t>.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3"/>
            <w:bidiVisual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טבלת פריסה של כותרת"/>
          </w:tblPr>
          <w:tblGrid>
            <w:gridCol w:w="6502"/>
          </w:tblGrid>
          <w:tr w:rsidR="001A5CA9" w:rsidRPr="00581178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581178" w:rsidRDefault="003C4AFF" w:rsidP="0060224A">
                <w:pPr>
                  <w:pStyle w:val="1"/>
                  <w:bidi/>
                  <w:ind w:right="425"/>
                  <w:outlineLvl w:val="0"/>
                  <w:rPr>
                    <w:rFonts w:ascii="Tahoma" w:hAnsi="Tahoma"/>
                    <w:b/>
                    <w:bCs w:val="0"/>
                    <w:lang w:bidi="he-IL"/>
                  </w:rPr>
                </w:pPr>
                <w:sdt>
                  <w:sdtPr>
                    <w:rPr>
                      <w:rFonts w:ascii="Tahoma" w:hAnsi="Tahoma"/>
                      <w:b/>
                      <w:bCs w:val="0"/>
                      <w:rtl/>
                      <w:lang w:bidi="he-IL"/>
                    </w:rPr>
                    <w:alias w:val="שמך:"/>
                    <w:tag w:val="שמך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62D28">
                      <w:rPr>
                        <w:rFonts w:ascii="Tahoma" w:hAnsi="Tahoma"/>
                        <w:b/>
                        <w:bCs w:val="0"/>
                        <w:rtl/>
                        <w:lang w:bidi="he-IL"/>
                      </w:rPr>
                      <w:t xml:space="preserve">‏ מדריך לפעילות </w:t>
                    </w:r>
                    <w:proofErr w:type="spellStart"/>
                    <w:r w:rsidR="00E62D28">
                      <w:rPr>
                        <w:rFonts w:ascii="Tahoma" w:hAnsi="Tahoma"/>
                        <w:b/>
                        <w:bCs w:val="0"/>
                        <w:rtl/>
                        <w:lang w:bidi="he-IL"/>
                      </w:rPr>
                      <w:t>טימיו</w:t>
                    </w:r>
                    <w:proofErr w:type="spellEnd"/>
                  </w:sdtContent>
                </w:sdt>
              </w:p>
              <w:p w:rsidR="001A5CA9" w:rsidRPr="00581178" w:rsidRDefault="003C4AFF" w:rsidP="0060224A">
                <w:pPr>
                  <w:pStyle w:val="2"/>
                  <w:bidi/>
                  <w:ind w:right="425"/>
                  <w:outlineLvl w:val="1"/>
                  <w:rPr>
                    <w:rFonts w:ascii="Tahoma" w:hAnsi="Tahoma"/>
                    <w:lang w:bidi="he-IL"/>
                  </w:rPr>
                </w:pPr>
                <w:sdt>
                  <w:sdtPr>
                    <w:rPr>
                      <w:rFonts w:ascii="Tahoma" w:hAnsi="Tahoma"/>
                      <w:b/>
                      <w:bCs w:val="0"/>
                      <w:rtl/>
                      <w:lang w:bidi="he-IL"/>
                    </w:rPr>
                    <w:alias w:val="מקצוע או ענף:"/>
                    <w:tag w:val="מקצוע או ענף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F1B26">
                      <w:rPr>
                        <w:rFonts w:ascii="Tahoma" w:hAnsi="Tahoma"/>
                        <w:b/>
                        <w:bCs w:val="0"/>
                        <w:rtl/>
                        <w:lang w:bidi="he-IL"/>
                      </w:rPr>
                      <w:t>כיתות ה-ט</w:t>
                    </w:r>
                  </w:sdtContent>
                </w:sdt>
                <w:r w:rsidR="00E12C60" w:rsidRPr="00581178">
                  <w:rPr>
                    <w:rFonts w:ascii="Tahoma" w:hAnsi="Tahoma"/>
                    <w:b/>
                    <w:rtl/>
                    <w:lang w:eastAsia="he" w:bidi="he-IL"/>
                  </w:rPr>
                  <w:t xml:space="preserve"> | </w:t>
                </w:r>
                <w:sdt>
                  <w:sdtPr>
                    <w:rPr>
                      <w:rFonts w:ascii="Tahoma" w:hAnsi="Tahoma"/>
                      <w:b/>
                      <w:bCs w:val="0"/>
                      <w:rtl/>
                      <w:lang w:bidi="he-IL"/>
                    </w:rPr>
                    <w:alias w:val="קישור  לנכסים מקוונים אחרים:"/>
                    <w:tag w:val="קישור  לנכסים מקוונים אחרים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6480E">
                      <w:rPr>
                        <w:rFonts w:ascii="Tahoma" w:hAnsi="Tahoma"/>
                        <w:b/>
                        <w:bCs w:val="0"/>
                        <w:rtl/>
                        <w:lang w:bidi="he-IL"/>
                      </w:rPr>
                      <w:t xml:space="preserve">הלוגיקה של תכנות רובוט </w:t>
                    </w:r>
                    <w:proofErr w:type="spellStart"/>
                    <w:r w:rsidR="0026480E">
                      <w:rPr>
                        <w:rFonts w:ascii="Tahoma" w:hAnsi="Tahoma"/>
                        <w:b/>
                        <w:bCs w:val="0"/>
                        <w:rtl/>
                        <w:lang w:bidi="he-IL"/>
                      </w:rPr>
                      <w:t>טימיו</w:t>
                    </w:r>
                    <w:proofErr w:type="spellEnd"/>
                  </w:sdtContent>
                </w:sdt>
              </w:p>
            </w:tc>
          </w:tr>
        </w:tbl>
        <w:p w:rsidR="001A5CA9" w:rsidRPr="00581178" w:rsidRDefault="001A5CA9" w:rsidP="001A5CA9">
          <w:pPr>
            <w:bidi/>
            <w:rPr>
              <w:rFonts w:ascii="Tahoma" w:hAnsi="Tahoma"/>
              <w:lang w:bidi="he-IL"/>
            </w:rPr>
          </w:pPr>
        </w:p>
      </w:tc>
    </w:tr>
  </w:tbl>
  <w:p w:rsidR="00217980" w:rsidRPr="00581178" w:rsidRDefault="00217980" w:rsidP="001A5CA9">
    <w:pPr>
      <w:pStyle w:val="a6"/>
      <w:bidi/>
      <w:rPr>
        <w:rFonts w:ascii="Tahoma" w:hAnsi="Tahoma"/>
        <w:lang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C50"/>
      </v:shape>
    </w:pict>
  </w:numPicBullet>
  <w:abstractNum w:abstractNumId="0" w15:restartNumberingAfterBreak="0">
    <w:nsid w:val="21BC519C"/>
    <w:multiLevelType w:val="hybridMultilevel"/>
    <w:tmpl w:val="4A44A0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37B7C"/>
    <w:multiLevelType w:val="hybridMultilevel"/>
    <w:tmpl w:val="6ECA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514DE"/>
    <w:multiLevelType w:val="hybridMultilevel"/>
    <w:tmpl w:val="B3C29A98"/>
    <w:lvl w:ilvl="0" w:tplc="03985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57"/>
    <w:rsid w:val="00053ED6"/>
    <w:rsid w:val="00080FA9"/>
    <w:rsid w:val="00091382"/>
    <w:rsid w:val="000B0619"/>
    <w:rsid w:val="000B61CA"/>
    <w:rsid w:val="000F1B26"/>
    <w:rsid w:val="000F7610"/>
    <w:rsid w:val="00114ED7"/>
    <w:rsid w:val="00140B0E"/>
    <w:rsid w:val="0016022C"/>
    <w:rsid w:val="001A5CA9"/>
    <w:rsid w:val="001B2AC1"/>
    <w:rsid w:val="001B403A"/>
    <w:rsid w:val="001C302D"/>
    <w:rsid w:val="00217980"/>
    <w:rsid w:val="00217FDE"/>
    <w:rsid w:val="00223791"/>
    <w:rsid w:val="0026480E"/>
    <w:rsid w:val="00271662"/>
    <w:rsid w:val="0027404F"/>
    <w:rsid w:val="002850D1"/>
    <w:rsid w:val="00293B83"/>
    <w:rsid w:val="002B091C"/>
    <w:rsid w:val="002C2CDD"/>
    <w:rsid w:val="002D45C6"/>
    <w:rsid w:val="002D5198"/>
    <w:rsid w:val="002F03FA"/>
    <w:rsid w:val="00313E86"/>
    <w:rsid w:val="00333CD3"/>
    <w:rsid w:val="00340365"/>
    <w:rsid w:val="00342B64"/>
    <w:rsid w:val="003544A7"/>
    <w:rsid w:val="00364079"/>
    <w:rsid w:val="003C4AFF"/>
    <w:rsid w:val="003C5528"/>
    <w:rsid w:val="004077FB"/>
    <w:rsid w:val="00407900"/>
    <w:rsid w:val="00424DD9"/>
    <w:rsid w:val="00452100"/>
    <w:rsid w:val="0046104A"/>
    <w:rsid w:val="004717C5"/>
    <w:rsid w:val="00523479"/>
    <w:rsid w:val="00543DB7"/>
    <w:rsid w:val="005729B0"/>
    <w:rsid w:val="00581178"/>
    <w:rsid w:val="005A2885"/>
    <w:rsid w:val="005B082B"/>
    <w:rsid w:val="0060224A"/>
    <w:rsid w:val="0062137B"/>
    <w:rsid w:val="00641630"/>
    <w:rsid w:val="00684488"/>
    <w:rsid w:val="00691D30"/>
    <w:rsid w:val="006A16FD"/>
    <w:rsid w:val="006A3CE7"/>
    <w:rsid w:val="006C4C50"/>
    <w:rsid w:val="006C642D"/>
    <w:rsid w:val="006D76B1"/>
    <w:rsid w:val="00713050"/>
    <w:rsid w:val="00741125"/>
    <w:rsid w:val="00746F7F"/>
    <w:rsid w:val="007569C1"/>
    <w:rsid w:val="00763832"/>
    <w:rsid w:val="00785D77"/>
    <w:rsid w:val="007A7C6E"/>
    <w:rsid w:val="007D2696"/>
    <w:rsid w:val="00811117"/>
    <w:rsid w:val="00841146"/>
    <w:rsid w:val="00866580"/>
    <w:rsid w:val="0088504C"/>
    <w:rsid w:val="0089382B"/>
    <w:rsid w:val="008A1907"/>
    <w:rsid w:val="008C6BCA"/>
    <w:rsid w:val="008C7B50"/>
    <w:rsid w:val="00924A82"/>
    <w:rsid w:val="009B1204"/>
    <w:rsid w:val="009B3C40"/>
    <w:rsid w:val="009F16F9"/>
    <w:rsid w:val="00A42540"/>
    <w:rsid w:val="00A50939"/>
    <w:rsid w:val="00AA6A40"/>
    <w:rsid w:val="00B5664D"/>
    <w:rsid w:val="00B91177"/>
    <w:rsid w:val="00BA5B40"/>
    <w:rsid w:val="00BC2E96"/>
    <w:rsid w:val="00BD0206"/>
    <w:rsid w:val="00C2098A"/>
    <w:rsid w:val="00C5444A"/>
    <w:rsid w:val="00C54C8A"/>
    <w:rsid w:val="00C612DA"/>
    <w:rsid w:val="00C7741E"/>
    <w:rsid w:val="00C875AB"/>
    <w:rsid w:val="00CA3DF1"/>
    <w:rsid w:val="00CA4581"/>
    <w:rsid w:val="00CE18D5"/>
    <w:rsid w:val="00D04109"/>
    <w:rsid w:val="00D22F9A"/>
    <w:rsid w:val="00D32157"/>
    <w:rsid w:val="00D51244"/>
    <w:rsid w:val="00D52452"/>
    <w:rsid w:val="00D531D6"/>
    <w:rsid w:val="00DD6416"/>
    <w:rsid w:val="00DE199E"/>
    <w:rsid w:val="00DF4E0A"/>
    <w:rsid w:val="00E02DCD"/>
    <w:rsid w:val="00E12C60"/>
    <w:rsid w:val="00E22E87"/>
    <w:rsid w:val="00E57630"/>
    <w:rsid w:val="00E62D28"/>
    <w:rsid w:val="00E86C2B"/>
    <w:rsid w:val="00EF7CC9"/>
    <w:rsid w:val="00F0268C"/>
    <w:rsid w:val="00F207C0"/>
    <w:rsid w:val="00F20AE5"/>
    <w:rsid w:val="00F42734"/>
    <w:rsid w:val="00F645C7"/>
    <w:rsid w:val="00FE1A1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7E96D-ADE8-4052-85E7-DCDB3B4A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he-I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8A"/>
    <w:rPr>
      <w:rFonts w:cs="Tahoma"/>
    </w:rPr>
  </w:style>
  <w:style w:type="paragraph" w:styleId="1">
    <w:name w:val="heading 1"/>
    <w:basedOn w:val="a"/>
    <w:link w:val="10"/>
    <w:uiPriority w:val="9"/>
    <w:qFormat/>
    <w:rsid w:val="005B082B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/>
      <w:bCs/>
      <w:caps/>
      <w:color w:val="000000" w:themeColor="text1"/>
      <w:sz w:val="50"/>
      <w:szCs w:val="50"/>
    </w:rPr>
  </w:style>
  <w:style w:type="paragraph" w:styleId="2">
    <w:name w:val="heading 2"/>
    <w:basedOn w:val="a"/>
    <w:link w:val="20"/>
    <w:uiPriority w:val="9"/>
    <w:unhideWhenUsed/>
    <w:qFormat/>
    <w:rsid w:val="0016022C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/>
      <w:bCs/>
      <w:caps/>
      <w:color w:val="000000" w:themeColor="text1"/>
    </w:rPr>
  </w:style>
  <w:style w:type="paragraph" w:styleId="3">
    <w:name w:val="heading 3"/>
    <w:basedOn w:val="a"/>
    <w:link w:val="30"/>
    <w:uiPriority w:val="9"/>
    <w:unhideWhenUsed/>
    <w:qFormat/>
    <w:rsid w:val="00DE199E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/>
      <w:bCs/>
      <w:caps/>
      <w:sz w:val="32"/>
      <w:szCs w:val="32"/>
    </w:rPr>
  </w:style>
  <w:style w:type="paragraph" w:styleId="4">
    <w:name w:val="heading 4"/>
    <w:basedOn w:val="a"/>
    <w:link w:val="40"/>
    <w:uiPriority w:val="9"/>
    <w:unhideWhenUsed/>
    <w:qFormat/>
    <w:rsid w:val="00DE199E"/>
    <w:pPr>
      <w:keepNext/>
      <w:keepLines/>
      <w:spacing w:before="240"/>
      <w:contextualSpacing/>
      <w:outlineLvl w:val="3"/>
    </w:pPr>
    <w:rPr>
      <w:rFonts w:asciiTheme="majorHAnsi" w:eastAsiaTheme="majorEastAsia" w:hAnsiTheme="majorHAnsi"/>
      <w:b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C8A"/>
    <w:pPr>
      <w:keepNext/>
      <w:keepLines/>
      <w:spacing w:before="40"/>
      <w:outlineLvl w:val="4"/>
    </w:pPr>
    <w:rPr>
      <w:rFonts w:asciiTheme="majorHAnsi" w:eastAsiaTheme="majorEastAsia" w:hAnsiTheme="majorHAns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16022C"/>
    <w:rPr>
      <w:rFonts w:asciiTheme="majorHAnsi" w:eastAsiaTheme="majorEastAsia" w:hAnsiTheme="majorHAnsi" w:cs="Tahoma"/>
      <w:bCs/>
      <w:caps/>
      <w:color w:val="000000" w:themeColor="text1"/>
    </w:rPr>
  </w:style>
  <w:style w:type="character" w:customStyle="1" w:styleId="30">
    <w:name w:val="כותרת 3 תו"/>
    <w:basedOn w:val="a0"/>
    <w:link w:val="3"/>
    <w:uiPriority w:val="9"/>
    <w:rsid w:val="00DE199E"/>
    <w:rPr>
      <w:rFonts w:asciiTheme="majorHAnsi" w:eastAsiaTheme="majorEastAsia" w:hAnsiTheme="majorHAnsi" w:cs="Tahoma"/>
      <w:bCs/>
      <w:caps/>
      <w:sz w:val="32"/>
      <w:szCs w:val="32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C54C8A"/>
    <w:pPr>
      <w:spacing w:line="240" w:lineRule="auto"/>
    </w:pPr>
    <w:rPr>
      <w:rFonts w:cs="Tahoma"/>
    </w:rPr>
  </w:style>
  <w:style w:type="character" w:customStyle="1" w:styleId="10">
    <w:name w:val="כותרת 1 תו"/>
    <w:basedOn w:val="a0"/>
    <w:link w:val="1"/>
    <w:uiPriority w:val="9"/>
    <w:rsid w:val="005B082B"/>
    <w:rPr>
      <w:rFonts w:asciiTheme="majorHAnsi" w:eastAsiaTheme="majorEastAsia" w:hAnsiTheme="majorHAnsi" w:cs="Tahoma"/>
      <w:bCs/>
      <w:caps/>
      <w:color w:val="000000" w:themeColor="text1"/>
      <w:sz w:val="50"/>
      <w:szCs w:val="50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DE199E"/>
    <w:rPr>
      <w:rFonts w:asciiTheme="majorHAnsi" w:eastAsiaTheme="majorEastAsia" w:hAnsiTheme="majorHAnsi" w:cs="Tahoma"/>
      <w:bCs/>
      <w:caps/>
    </w:rPr>
  </w:style>
  <w:style w:type="paragraph" w:styleId="a6">
    <w:name w:val="header"/>
    <w:basedOn w:val="a"/>
    <w:link w:val="a7"/>
    <w:uiPriority w:val="99"/>
    <w:unhideWhenUsed/>
    <w:rsid w:val="0088504C"/>
    <w:pPr>
      <w:spacing w:line="240" w:lineRule="auto"/>
    </w:pPr>
  </w:style>
  <w:style w:type="paragraph" w:customStyle="1" w:styleId="a8">
    <w:name w:val="ראשי תיבות"/>
    <w:basedOn w:val="a"/>
    <w:next w:val="3"/>
    <w:uiPriority w:val="1"/>
    <w:qFormat/>
    <w:rsid w:val="005B082B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bCs/>
      <w:caps/>
      <w:color w:val="EA4E4E" w:themeColor="accent1"/>
      <w:sz w:val="110"/>
      <w:szCs w:val="110"/>
    </w:rPr>
  </w:style>
  <w:style w:type="character" w:customStyle="1" w:styleId="a7">
    <w:name w:val="כותרת עליונה תו"/>
    <w:basedOn w:val="a0"/>
    <w:link w:val="a6"/>
    <w:uiPriority w:val="99"/>
    <w:rsid w:val="0088504C"/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כותרת תחתונה תו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כותרת 8 תו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כותרת טקסט תו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כותרת משנה תו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C54C8A"/>
    <w:rPr>
      <w:rFonts w:asciiTheme="majorHAnsi" w:eastAsiaTheme="majorEastAsia" w:hAnsiTheme="majorHAnsi" w:cs="Tahoma"/>
      <w:color w:val="D01818" w:themeColor="accent1" w:themeShade="BF"/>
    </w:rPr>
  </w:style>
  <w:style w:type="character" w:styleId="Hyperlink">
    <w:name w:val="Hyperlink"/>
    <w:basedOn w:val="a0"/>
    <w:uiPriority w:val="99"/>
    <w:unhideWhenUsed/>
    <w:rsid w:val="00D3215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32157"/>
    <w:pPr>
      <w:bidi/>
      <w:spacing w:after="160"/>
      <w:ind w:left="720"/>
      <w:contextualSpacing/>
    </w:pPr>
    <w:rPr>
      <w:rFonts w:cstheme="minorBidi"/>
      <w:sz w:val="22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hadas.github.io/ftscratch/Thymio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dihadas.github.io/ftscratch/src/Thymio_First_Challeng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Ti7DjqlGO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RTi7DjqlGO8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2;&#1502;&#1497;\AppData\Roaming\Microsoft\Templates\&#1502;&#1505;&#1502;&#1498;%20&#1511;&#1493;&#1512;&#1493;&#1514;%20&#1495;&#1497;&#1497;&#1501;%20&#1502;&#1500;&#1493;&#1496;&#1513;,%20&#1513;&#1506;&#1493;&#1510;&#1489;%20&#1506;&#1500;-&#1497;&#1491;&#1497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92D02D81FC445F8E310B424292F0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681538-187B-4175-B5D5-F81792194E96}"/>
      </w:docPartPr>
      <w:docPartBody>
        <w:p w:rsidR="005E1657" w:rsidRDefault="00FA2A07">
          <w:pPr>
            <w:pStyle w:val="6D92D02D81FC445F8E310B424292F059"/>
          </w:pPr>
          <w:r w:rsidRPr="0062137B">
            <w:rPr>
              <w:rtl/>
            </w:rPr>
            <w:t>אג</w:t>
          </w:r>
        </w:p>
      </w:docPartBody>
    </w:docPart>
    <w:docPart>
      <w:docPartPr>
        <w:name w:val="77E7FEFE74C143A6884799808ABE50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ADDE87-9993-4E47-90E9-E59B55AB46E8}"/>
      </w:docPartPr>
      <w:docPartBody>
        <w:p w:rsidR="005E1657" w:rsidRDefault="00FA2A07">
          <w:pPr>
            <w:pStyle w:val="77E7FEFE74C143A6884799808ABE5042"/>
          </w:pPr>
          <w:r w:rsidRPr="00581178">
            <w:rPr>
              <w:rFonts w:ascii="Tahoma" w:hAnsi="Tahoma"/>
              <w:b/>
              <w:rtl/>
              <w:lang w:eastAsia="he"/>
            </w:rPr>
            <w:t>מטרה</w:t>
          </w:r>
        </w:p>
      </w:docPartBody>
    </w:docPart>
    <w:docPart>
      <w:docPartPr>
        <w:name w:val="F967CABA510949A392710AED771E2C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98EDBE-D67C-45BF-BFBD-E8B76B93DD85}"/>
      </w:docPartPr>
      <w:docPartBody>
        <w:p w:rsidR="005E1657" w:rsidRDefault="00FA2A07">
          <w:pPr>
            <w:pStyle w:val="F967CABA510949A392710AED771E2C7F"/>
          </w:pPr>
          <w:r w:rsidRPr="00581178">
            <w:rPr>
              <w:rFonts w:ascii="Tahoma" w:hAnsi="Tahoma"/>
              <w:b/>
              <w:rtl/>
              <w:lang w:eastAsia="he"/>
            </w:rPr>
            <w:t>שמך</w:t>
          </w:r>
        </w:p>
      </w:docPartBody>
    </w:docPart>
    <w:docPart>
      <w:docPartPr>
        <w:name w:val="DC81073DE8374261A420C93D3537AD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E9A41B-C238-4A55-B5E7-C710AB45B3B4}"/>
      </w:docPartPr>
      <w:docPartBody>
        <w:p w:rsidR="005E1657" w:rsidRDefault="00FA2A07">
          <w:pPr>
            <w:pStyle w:val="DC81073DE8374261A420C93D3537ADA2"/>
          </w:pPr>
          <w:r w:rsidRPr="0016022C">
            <w:rPr>
              <w:rFonts w:ascii="Tahoma" w:hAnsi="Tahoma"/>
              <w:rtl/>
              <w:lang w:eastAsia="he"/>
            </w:rPr>
            <w:t>מקצוע או ענף</w:t>
          </w:r>
        </w:p>
      </w:docPartBody>
    </w:docPart>
    <w:docPart>
      <w:docPartPr>
        <w:name w:val="7A997F1D8708452BAE4A9A19E2988E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90326D-480C-4447-8118-FF5918F90D96}"/>
      </w:docPartPr>
      <w:docPartBody>
        <w:p w:rsidR="005E1657" w:rsidRDefault="00FA2A07">
          <w:pPr>
            <w:pStyle w:val="7A997F1D8708452BAE4A9A19E2988ED6"/>
          </w:pPr>
          <w:r w:rsidRPr="0016022C">
            <w:rPr>
              <w:rFonts w:ascii="Tahoma" w:hAnsi="Tahoma"/>
              <w:rtl/>
              <w:lang w:eastAsia="he"/>
            </w:rPr>
            <w:t>קישור לנכסים מקוונים אחרים: תיק עבודות/אתר אינטרנט/בלוג</w:t>
          </w:r>
        </w:p>
      </w:docPartBody>
    </w:docPart>
    <w:docPart>
      <w:docPartPr>
        <w:name w:val="204C6558FB4E40398259705C266B8C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22E42F-C5C3-4F04-8934-693FC0618622}"/>
      </w:docPartPr>
      <w:docPartBody>
        <w:p w:rsidR="005E1657" w:rsidRDefault="00FA2A07">
          <w:pPr>
            <w:pStyle w:val="204C6558FB4E40398259705C266B8C5A"/>
          </w:pPr>
          <w:r w:rsidRPr="00BC2E96">
            <w:rPr>
              <w:rFonts w:ascii="Tahoma" w:hAnsi="Tahoma"/>
              <w:rtl/>
              <w:lang w:eastAsia="he"/>
            </w:rPr>
            <w:t>תאריך קבלת התואר</w:t>
          </w:r>
        </w:p>
      </w:docPartBody>
    </w:docPart>
    <w:docPart>
      <w:docPartPr>
        <w:name w:val="D13F4D5C9D794686814354ED4C8577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BAD8D1-9CE9-465D-B94D-163F549CDE24}"/>
      </w:docPartPr>
      <w:docPartBody>
        <w:p w:rsidR="005E1657" w:rsidRDefault="00FA2A07">
          <w:pPr>
            <w:pStyle w:val="D13F4D5C9D794686814354ED4C857727"/>
          </w:pPr>
          <w:r w:rsidRPr="00BC2E96">
            <w:rPr>
              <w:rFonts w:ascii="Tahoma" w:hAnsi="Tahoma"/>
              <w:rtl/>
              <w:lang w:eastAsia="he"/>
            </w:rPr>
            <w:t>מוסד הלימודים</w:t>
          </w:r>
        </w:p>
      </w:docPartBody>
    </w:docPart>
    <w:docPart>
      <w:docPartPr>
        <w:name w:val="7ABC0DB8FE724FC4AE8CC7337B4565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A86D49-877D-420D-971F-DF89C202B854}"/>
      </w:docPartPr>
      <w:docPartBody>
        <w:p w:rsidR="005E1657" w:rsidRDefault="00FA2A07">
          <w:pPr>
            <w:pStyle w:val="7ABC0DB8FE724FC4AE8CC7337B456536"/>
          </w:pPr>
          <w:r w:rsidRPr="00581178">
            <w:rPr>
              <w:rFonts w:ascii="Tahoma" w:hAnsi="Tahoma"/>
              <w:rtl/>
              <w:lang w:eastAsia="he"/>
            </w:rPr>
            <w:t>בכרטיסיה 'בית' ברצועת הכלים, עבור אל 'סגנונות' כדי להחיל את העיצוב הדרוש בלחיצה אחת בלבד.</w:t>
          </w:r>
        </w:p>
      </w:docPartBody>
    </w:docPart>
    <w:docPart>
      <w:docPartPr>
        <w:name w:val="D88D7C1970304B508C4E82059BF2EA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6258B2-763B-4156-A76E-EDCEA50D1F64}"/>
      </w:docPartPr>
      <w:docPartBody>
        <w:p w:rsidR="005E1657" w:rsidRDefault="00FA2A07">
          <w:pPr>
            <w:pStyle w:val="D88D7C1970304B508C4E82059BF2EA33"/>
          </w:pPr>
          <w:r w:rsidRPr="00581178">
            <w:rPr>
              <w:rFonts w:ascii="Tahoma" w:hAnsi="Tahoma"/>
              <w:b/>
              <w:rtl/>
              <w:lang w:eastAsia="he"/>
            </w:rPr>
            <w:t>ניסיון התנדבותי או מנהיגות</w:t>
          </w:r>
        </w:p>
      </w:docPartBody>
    </w:docPart>
    <w:docPart>
      <w:docPartPr>
        <w:name w:val="A5965C049C2949108B60401724B096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CA049E-B7DB-47A8-8EB6-E29886467145}"/>
      </w:docPartPr>
      <w:docPartBody>
        <w:p w:rsidR="005E1657" w:rsidRDefault="00FA2A07">
          <w:pPr>
            <w:pStyle w:val="A5965C049C2949108B60401724B096BD"/>
          </w:pPr>
          <w:r w:rsidRPr="00581178">
            <w:rPr>
              <w:rFonts w:ascii="Tahoma" w:hAnsi="Tahoma"/>
              <w:rtl/>
              <w:lang w:eastAsia="he"/>
            </w:rPr>
            <w:t>האם היית ראש צוות במועדון שלך, ניהלת פרוייקט עבור מוסד הצדקה המועדף עליך או ערכת את עיתון בית הספר? אל תהסס לתאר חוויות הממחישות את יכולות המנהיגות שלך.</w:t>
          </w:r>
        </w:p>
      </w:docPartBody>
    </w:docPart>
    <w:docPart>
      <w:docPartPr>
        <w:name w:val="83C8F73D3A064FD385897892F4CDE2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D4B1D4-32AB-46D3-81BA-E9DB83AA3833}"/>
      </w:docPartPr>
      <w:docPartBody>
        <w:p w:rsidR="005E1657" w:rsidRDefault="004F23CD" w:rsidP="004F23CD">
          <w:pPr>
            <w:pStyle w:val="83C8F73D3A064FD385897892F4CDE24B"/>
          </w:pPr>
          <w:r w:rsidRPr="0062137B">
            <w:rPr>
              <w:rtl/>
            </w:rPr>
            <w:t>אג</w:t>
          </w:r>
        </w:p>
      </w:docPartBody>
    </w:docPart>
    <w:docPart>
      <w:docPartPr>
        <w:name w:val="A379665E411D44F983D43019FC6ED1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5A4A84-E055-4FF4-A164-961EA8E195E3}"/>
      </w:docPartPr>
      <w:docPartBody>
        <w:p w:rsidR="005E1657" w:rsidRDefault="004F23CD" w:rsidP="004F23CD">
          <w:pPr>
            <w:pStyle w:val="A379665E411D44F983D43019FC6ED133"/>
          </w:pPr>
          <w:r w:rsidRPr="00581178">
            <w:rPr>
              <w:rFonts w:ascii="Tahoma" w:hAnsi="Tahoma"/>
              <w:b/>
              <w:rtl/>
              <w:lang w:eastAsia="he"/>
            </w:rPr>
            <w:t>מטרה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CD"/>
    <w:rsid w:val="002A71B7"/>
    <w:rsid w:val="004F23CD"/>
    <w:rsid w:val="005E1657"/>
    <w:rsid w:val="00F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92D02D81FC445F8E310B424292F059">
    <w:name w:val="6D92D02D81FC445F8E310B424292F059"/>
    <w:pPr>
      <w:bidi/>
    </w:pPr>
  </w:style>
  <w:style w:type="paragraph" w:customStyle="1" w:styleId="77E7FEFE74C143A6884799808ABE5042">
    <w:name w:val="77E7FEFE74C143A6884799808ABE5042"/>
    <w:pPr>
      <w:bidi/>
    </w:pPr>
  </w:style>
  <w:style w:type="paragraph" w:customStyle="1" w:styleId="5300F2540C0844418554FFF28C8F1C96">
    <w:name w:val="5300F2540C0844418554FFF28C8F1C96"/>
    <w:pPr>
      <w:bidi/>
    </w:pPr>
  </w:style>
  <w:style w:type="paragraph" w:customStyle="1" w:styleId="F6B17274589B41528C237ACDAB119EB2">
    <w:name w:val="F6B17274589B41528C237ACDAB119EB2"/>
    <w:pPr>
      <w:bidi/>
    </w:pPr>
  </w:style>
  <w:style w:type="paragraph" w:customStyle="1" w:styleId="B847291A0C584651A08667D7F63B2C5B">
    <w:name w:val="B847291A0C584651A08667D7F63B2C5B"/>
    <w:pPr>
      <w:bidi/>
    </w:pPr>
  </w:style>
  <w:style w:type="paragraph" w:customStyle="1" w:styleId="F967CABA510949A392710AED771E2C7F">
    <w:name w:val="F967CABA510949A392710AED771E2C7F"/>
    <w:pPr>
      <w:bidi/>
    </w:pPr>
  </w:style>
  <w:style w:type="paragraph" w:customStyle="1" w:styleId="DC81073DE8374261A420C93D3537ADA2">
    <w:name w:val="DC81073DE8374261A420C93D3537ADA2"/>
    <w:pPr>
      <w:bidi/>
    </w:pPr>
  </w:style>
  <w:style w:type="paragraph" w:customStyle="1" w:styleId="7A997F1D8708452BAE4A9A19E2988ED6">
    <w:name w:val="7A997F1D8708452BAE4A9A19E2988ED6"/>
    <w:pPr>
      <w:bidi/>
    </w:pPr>
  </w:style>
  <w:style w:type="paragraph" w:customStyle="1" w:styleId="73EC22F79346407A909FE07A434F7790">
    <w:name w:val="73EC22F79346407A909FE07A434F7790"/>
    <w:pPr>
      <w:bidi/>
    </w:pPr>
  </w:style>
  <w:style w:type="paragraph" w:customStyle="1" w:styleId="D1AEA5C189E54DB2B5C351B0DA36A381">
    <w:name w:val="D1AEA5C189E54DB2B5C351B0DA36A381"/>
    <w:pPr>
      <w:bidi/>
    </w:pPr>
  </w:style>
  <w:style w:type="paragraph" w:customStyle="1" w:styleId="AD5203AC913343DB9F0B32D226CF2299">
    <w:name w:val="AD5203AC913343DB9F0B32D226CF2299"/>
    <w:pPr>
      <w:bidi/>
    </w:pPr>
  </w:style>
  <w:style w:type="paragraph" w:customStyle="1" w:styleId="0BEC4CA8EC744B84B86EFB1C2D6CB545">
    <w:name w:val="0BEC4CA8EC744B84B86EFB1C2D6CB545"/>
    <w:pPr>
      <w:bidi/>
    </w:pPr>
  </w:style>
  <w:style w:type="paragraph" w:customStyle="1" w:styleId="4BD0AF444D37405EBD5216936B9C5A93">
    <w:name w:val="4BD0AF444D37405EBD5216936B9C5A93"/>
    <w:pPr>
      <w:bidi/>
    </w:pPr>
  </w:style>
  <w:style w:type="paragraph" w:customStyle="1" w:styleId="B28D9DE675694D468764D08B161D73EF">
    <w:name w:val="B28D9DE675694D468764D08B161D73EF"/>
    <w:pPr>
      <w:bidi/>
    </w:pPr>
  </w:style>
  <w:style w:type="paragraph" w:customStyle="1" w:styleId="DC475BD4232447998E77E5DDA37651EE">
    <w:name w:val="DC475BD4232447998E77E5DDA37651EE"/>
    <w:pPr>
      <w:bidi/>
    </w:pPr>
  </w:style>
  <w:style w:type="paragraph" w:customStyle="1" w:styleId="9BF13DD4AAD84E8FA7DC115AF3E5CCF5">
    <w:name w:val="9BF13DD4AAD84E8FA7DC115AF3E5CCF5"/>
    <w:pPr>
      <w:bidi/>
    </w:pPr>
  </w:style>
  <w:style w:type="paragraph" w:customStyle="1" w:styleId="F5AB62373B904E348E893F7EE9976052">
    <w:name w:val="F5AB62373B904E348E893F7EE9976052"/>
    <w:pPr>
      <w:bidi/>
    </w:pPr>
  </w:style>
  <w:style w:type="paragraph" w:customStyle="1" w:styleId="9E6AE88542D64054A9CE81ADAD6F6AF0">
    <w:name w:val="9E6AE88542D64054A9CE81ADAD6F6AF0"/>
    <w:pPr>
      <w:bidi/>
    </w:pPr>
  </w:style>
  <w:style w:type="paragraph" w:customStyle="1" w:styleId="278E289CC1714F3FB0AC41EDC16767C5">
    <w:name w:val="278E289CC1714F3FB0AC41EDC16767C5"/>
    <w:pPr>
      <w:bidi/>
    </w:pPr>
  </w:style>
  <w:style w:type="paragraph" w:customStyle="1" w:styleId="4750287CC6794B18BA9ACE2564E04FF7">
    <w:name w:val="4750287CC6794B18BA9ACE2564E04FF7"/>
    <w:pPr>
      <w:bidi/>
    </w:pPr>
  </w:style>
  <w:style w:type="paragraph" w:customStyle="1" w:styleId="78590CA9F7D74C5999C938A0013B947F">
    <w:name w:val="78590CA9F7D74C5999C938A0013B947F"/>
    <w:pPr>
      <w:bidi/>
    </w:pPr>
  </w:style>
  <w:style w:type="paragraph" w:customStyle="1" w:styleId="505937CC31684D5AAE3B200AFE814500">
    <w:name w:val="505937CC31684D5AAE3B200AFE814500"/>
    <w:pPr>
      <w:bidi/>
    </w:pPr>
  </w:style>
  <w:style w:type="paragraph" w:customStyle="1" w:styleId="9BCA42FEF78A419A9D089588E2D04738">
    <w:name w:val="9BCA42FEF78A419A9D089588E2D04738"/>
    <w:pPr>
      <w:bidi/>
    </w:pPr>
  </w:style>
  <w:style w:type="paragraph" w:customStyle="1" w:styleId="204C6558FB4E40398259705C266B8C5A">
    <w:name w:val="204C6558FB4E40398259705C266B8C5A"/>
    <w:pPr>
      <w:bidi/>
    </w:pPr>
  </w:style>
  <w:style w:type="paragraph" w:customStyle="1" w:styleId="D13F4D5C9D794686814354ED4C857727">
    <w:name w:val="D13F4D5C9D794686814354ED4C857727"/>
    <w:pPr>
      <w:bidi/>
    </w:pPr>
  </w:style>
  <w:style w:type="paragraph" w:customStyle="1" w:styleId="7ABC0DB8FE724FC4AE8CC7337B456536">
    <w:name w:val="7ABC0DB8FE724FC4AE8CC7337B456536"/>
    <w:pPr>
      <w:bidi/>
    </w:pPr>
  </w:style>
  <w:style w:type="paragraph" w:customStyle="1" w:styleId="D88D7C1970304B508C4E82059BF2EA33">
    <w:name w:val="D88D7C1970304B508C4E82059BF2EA33"/>
    <w:pPr>
      <w:bidi/>
    </w:pPr>
  </w:style>
  <w:style w:type="paragraph" w:customStyle="1" w:styleId="A5965C049C2949108B60401724B096BD">
    <w:name w:val="A5965C049C2949108B60401724B096BD"/>
    <w:pPr>
      <w:bidi/>
    </w:pPr>
  </w:style>
  <w:style w:type="paragraph" w:customStyle="1" w:styleId="83C8F73D3A064FD385897892F4CDE24B">
    <w:name w:val="83C8F73D3A064FD385897892F4CDE24B"/>
    <w:rsid w:val="004F23CD"/>
    <w:pPr>
      <w:bidi/>
    </w:pPr>
  </w:style>
  <w:style w:type="paragraph" w:customStyle="1" w:styleId="A379665E411D44F983D43019FC6ED133">
    <w:name w:val="A379665E411D44F983D43019FC6ED133"/>
    <w:rsid w:val="004F23C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צלמו את הילדים קופצים, עובדים, מתחבקים ומחזיקים את הרובוט, הכל הולך.</CompanyAddress>
  <CompanyPhone>קחו את הwhatsapp  של הילדים ושלחו להם תמונות, הדרך להורים היא הצלחה בטוחה</CompanyPhone>
  <CompanyFax>ספרו להם שהם יכולים לקנות את הרובוט הזה ב980 ₪, כל רובוט שהם יקנו 150 ₪ זה שלכם.</CompanyFax>
  <CompanyEmail>בקשו את המייל של האחראית לשלוח לה תמונות, היא תאהב אותכם במיוחד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19264C-A698-4EAA-8244-E08C2BF9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קורות חיים מלוטש, שעוצב על-ידי MOO</Template>
  <TotalTime>14</TotalTime>
  <Pages>1</Pages>
  <Words>289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כיתות ה-ט</dc:subject>
  <dc:creator>‏ מדריך לפעילות טימיו</dc:creator>
  <cp:keywords/>
  <dc:description>הלוגיקה של תכנות רובוט טימיו</dc:description>
  <cp:lastModifiedBy>‏‏משתמש Windows</cp:lastModifiedBy>
  <cp:revision>6</cp:revision>
  <cp:lastPrinted>2019-07-02T15:30:00Z</cp:lastPrinted>
  <dcterms:created xsi:type="dcterms:W3CDTF">2019-07-02T15:21:00Z</dcterms:created>
  <dcterms:modified xsi:type="dcterms:W3CDTF">2019-07-02T15:35:00Z</dcterms:modified>
</cp:coreProperties>
</file>