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9E9A" w14:textId="4B0046F9" w:rsidR="006E3C85" w:rsidRPr="006E3C85" w:rsidRDefault="006E3C85" w:rsidP="00B7121D">
      <w:pPr>
        <w:pStyle w:val="Title"/>
        <w:jc w:val="center"/>
      </w:pPr>
      <w:bookmarkStart w:id="0" w:name="_Hlk44405362"/>
      <w:r w:rsidRPr="006E3C85">
        <w:t>MINUTES OF THE ORDINARY MEETING OF THE BELYUEN COMMUNITY GOVERNMENT COUNCIL</w:t>
      </w:r>
    </w:p>
    <w:p w14:paraId="2A2B629F" w14:textId="2647C743" w:rsidR="006E3C85" w:rsidRPr="006E3C85" w:rsidRDefault="006E3C85" w:rsidP="00B7121D">
      <w:pPr>
        <w:pStyle w:val="Title"/>
        <w:jc w:val="center"/>
      </w:pPr>
      <w:r w:rsidRPr="006E3C85">
        <w:t xml:space="preserve">MEETING HELD </w:t>
      </w:r>
      <w:r w:rsidR="00836A87">
        <w:t>29</w:t>
      </w:r>
      <w:r w:rsidR="00836A87" w:rsidRPr="00836A87">
        <w:rPr>
          <w:vertAlign w:val="superscript"/>
        </w:rPr>
        <w:t>th</w:t>
      </w:r>
      <w:r w:rsidR="00836A87">
        <w:t xml:space="preserve"> </w:t>
      </w:r>
      <w:r w:rsidR="00862D36">
        <w:t>JUNE</w:t>
      </w:r>
      <w:r w:rsidR="00836A87">
        <w:t xml:space="preserve"> 2020</w:t>
      </w:r>
    </w:p>
    <w:p w14:paraId="5D733E29" w14:textId="77777777" w:rsidR="006E3C85" w:rsidRPr="006E3C85" w:rsidRDefault="006E3C85" w:rsidP="006E3C85">
      <w:pPr>
        <w:ind w:left="426" w:hanging="426"/>
        <w:rPr>
          <w:b/>
          <w:bCs/>
        </w:rPr>
      </w:pPr>
      <w:r w:rsidRPr="006E3C85">
        <w:rPr>
          <w:b/>
          <w:bCs/>
        </w:rPr>
        <w:t>1</w:t>
      </w:r>
      <w:r w:rsidRPr="006E3C85">
        <w:rPr>
          <w:b/>
          <w:bCs/>
        </w:rPr>
        <w:tab/>
        <w:t>OPEN MEETING</w:t>
      </w:r>
    </w:p>
    <w:p w14:paraId="292480EA" w14:textId="77777777" w:rsidR="006E3C85" w:rsidRDefault="006E3C85" w:rsidP="006E3C85">
      <w:r>
        <w:t>PRESENT AT MEETING:</w:t>
      </w:r>
    </w:p>
    <w:p w14:paraId="78725890" w14:textId="77777777" w:rsidR="006E3C85" w:rsidRPr="006E3C85" w:rsidRDefault="006E3C85" w:rsidP="006E3C85">
      <w:pPr>
        <w:rPr>
          <w:b/>
          <w:bCs/>
        </w:rPr>
      </w:pPr>
      <w:r w:rsidRPr="006E3C85">
        <w:rPr>
          <w:b/>
          <w:bCs/>
        </w:rPr>
        <w:t>Elected Members:</w:t>
      </w:r>
    </w:p>
    <w:p w14:paraId="55BC780F" w14:textId="77777777" w:rsidR="006E3C85" w:rsidRDefault="006E3C85" w:rsidP="006E3C85">
      <w:pPr>
        <w:pStyle w:val="ListParagraph"/>
        <w:numPr>
          <w:ilvl w:val="0"/>
          <w:numId w:val="31"/>
        </w:numPr>
      </w:pPr>
      <w:r>
        <w:t xml:space="preserve">Zoe Singh President </w:t>
      </w:r>
    </w:p>
    <w:p w14:paraId="299A669B" w14:textId="77777777" w:rsidR="006E3C85" w:rsidRDefault="006E3C85" w:rsidP="006E3C85">
      <w:pPr>
        <w:pStyle w:val="ListParagraph"/>
        <w:numPr>
          <w:ilvl w:val="0"/>
          <w:numId w:val="31"/>
        </w:numPr>
      </w:pPr>
      <w:r>
        <w:t xml:space="preserve">Rex Sing Councillor </w:t>
      </w:r>
    </w:p>
    <w:p w14:paraId="235F1723" w14:textId="77777777" w:rsidR="006E3C85" w:rsidRDefault="006E3C85" w:rsidP="006E3C85">
      <w:pPr>
        <w:pStyle w:val="ListParagraph"/>
        <w:numPr>
          <w:ilvl w:val="0"/>
          <w:numId w:val="31"/>
        </w:numPr>
      </w:pPr>
      <w:r>
        <w:t xml:space="preserve">John Moreen Councillor </w:t>
      </w:r>
    </w:p>
    <w:p w14:paraId="1207507E" w14:textId="77777777" w:rsidR="006E3C85" w:rsidRPr="006E3C85" w:rsidRDefault="006E3C85" w:rsidP="006E3C85">
      <w:pPr>
        <w:rPr>
          <w:b/>
          <w:bCs/>
        </w:rPr>
      </w:pPr>
      <w:r w:rsidRPr="006E3C85">
        <w:rPr>
          <w:b/>
          <w:bCs/>
        </w:rPr>
        <w:t>Staff:</w:t>
      </w:r>
    </w:p>
    <w:p w14:paraId="3DA79CC8" w14:textId="77777777" w:rsidR="006E3C85" w:rsidRDefault="006E3C85" w:rsidP="006E3C85">
      <w:pPr>
        <w:pStyle w:val="ListParagraph"/>
        <w:numPr>
          <w:ilvl w:val="0"/>
          <w:numId w:val="31"/>
        </w:numPr>
      </w:pPr>
      <w:r>
        <w:t>Cathy Winsley CEO</w:t>
      </w:r>
    </w:p>
    <w:p w14:paraId="62368889" w14:textId="77777777" w:rsidR="006E3C85" w:rsidRPr="006E3C85" w:rsidRDefault="006E3C85" w:rsidP="006E3C85">
      <w:pPr>
        <w:rPr>
          <w:b/>
          <w:bCs/>
        </w:rPr>
      </w:pPr>
      <w:r w:rsidRPr="006E3C85">
        <w:rPr>
          <w:b/>
          <w:bCs/>
        </w:rPr>
        <w:t>Visitors:</w:t>
      </w:r>
    </w:p>
    <w:p w14:paraId="6120CE7A" w14:textId="5B648B12" w:rsidR="006E3C85" w:rsidRDefault="00654D3F" w:rsidP="006E3C85">
      <w:pPr>
        <w:pStyle w:val="ListParagraph"/>
        <w:numPr>
          <w:ilvl w:val="0"/>
          <w:numId w:val="31"/>
        </w:numPr>
      </w:pPr>
      <w:r>
        <w:t>Cathryn Hutton</w:t>
      </w:r>
    </w:p>
    <w:p w14:paraId="784C034C" w14:textId="77777777" w:rsidR="00FA355D" w:rsidRDefault="00FA355D" w:rsidP="00FA355D">
      <w:r>
        <w:t>The Ordinary Meeting of Council Meeting opened at 5:30PM</w:t>
      </w:r>
    </w:p>
    <w:p w14:paraId="77AB953B" w14:textId="77777777" w:rsidR="00836A87" w:rsidRPr="00836A87" w:rsidRDefault="00836A87" w:rsidP="00836A87">
      <w:pPr>
        <w:rPr>
          <w:b/>
          <w:bCs/>
        </w:rPr>
      </w:pPr>
      <w:r w:rsidRPr="00836A87">
        <w:rPr>
          <w:b/>
          <w:bCs/>
        </w:rPr>
        <w:t>2</w:t>
      </w:r>
      <w:r w:rsidRPr="00836A87">
        <w:rPr>
          <w:b/>
          <w:bCs/>
        </w:rPr>
        <w:tab/>
        <w:t>APOLOGIES AND LEAVE OF ABSENCE</w:t>
      </w:r>
    </w:p>
    <w:p w14:paraId="0C88F498" w14:textId="77777777" w:rsidR="00836A87" w:rsidRDefault="00836A87" w:rsidP="00836A87">
      <w:r>
        <w:t>That Council receives and notes the absence of Cr Rex Edmunds and Cr Cecilia Lewis (without apology) for the Ordinary Council meeting of the 29th June 2020.</w:t>
      </w:r>
    </w:p>
    <w:p w14:paraId="7D1C1DF1" w14:textId="2B06B71E" w:rsidR="00836A87" w:rsidRDefault="00836A87" w:rsidP="00836A87">
      <w:r>
        <w:t>Moved:</w:t>
      </w:r>
      <w:r>
        <w:tab/>
        <w:t xml:space="preserve">Zoe Singh President </w:t>
      </w:r>
      <w:r>
        <w:br/>
        <w:t>Seconded: Cr John Moreen</w:t>
      </w:r>
    </w:p>
    <w:p w14:paraId="3AB5A5A1" w14:textId="77777777" w:rsidR="00836A87" w:rsidRPr="00836A87" w:rsidRDefault="00836A87" w:rsidP="00836A87">
      <w:pPr>
        <w:rPr>
          <w:b/>
          <w:bCs/>
        </w:rPr>
      </w:pPr>
      <w:r w:rsidRPr="00836A87">
        <w:rPr>
          <w:b/>
          <w:bCs/>
        </w:rPr>
        <w:t>3</w:t>
      </w:r>
      <w:r w:rsidRPr="00836A87">
        <w:rPr>
          <w:b/>
          <w:bCs/>
        </w:rPr>
        <w:tab/>
        <w:t>DECLARATION OF INTEREST</w:t>
      </w:r>
    </w:p>
    <w:p w14:paraId="659FEDB9" w14:textId="77777777" w:rsidR="00836A87" w:rsidRDefault="00836A87" w:rsidP="00836A87">
      <w:r>
        <w:t>That Council receives and notes no declarations of interest for the Ordinary General Meeting held 29th June 2020.</w:t>
      </w:r>
    </w:p>
    <w:p w14:paraId="436FC30D" w14:textId="25490D98" w:rsidR="00836A87" w:rsidRDefault="00836A87" w:rsidP="00836A87">
      <w:r>
        <w:t>Moved:</w:t>
      </w:r>
      <w:r>
        <w:tab/>
        <w:t xml:space="preserve">Zoe Singh President </w:t>
      </w:r>
      <w:r>
        <w:br/>
        <w:t>Seconded: Cr John Moreen</w:t>
      </w:r>
    </w:p>
    <w:p w14:paraId="319A9254" w14:textId="172782D5" w:rsidR="00836A87" w:rsidRDefault="00836A87" w:rsidP="00836A87">
      <w:pPr>
        <w:rPr>
          <w:b/>
          <w:bCs/>
        </w:rPr>
      </w:pPr>
      <w:r w:rsidRPr="00836A87">
        <w:rPr>
          <w:b/>
          <w:bCs/>
        </w:rPr>
        <w:t>4</w:t>
      </w:r>
      <w:r w:rsidRPr="00836A87">
        <w:rPr>
          <w:b/>
          <w:bCs/>
        </w:rPr>
        <w:tab/>
        <w:t>DEPUTATIONS AND PRESENTATIONS</w:t>
      </w:r>
    </w:p>
    <w:p w14:paraId="61D2E18B" w14:textId="77CBE778" w:rsidR="00FA355D" w:rsidRPr="00FA355D" w:rsidRDefault="00FA355D" w:rsidP="00836A87">
      <w:r w:rsidRPr="00FA355D">
        <w:t>Nil</w:t>
      </w:r>
    </w:p>
    <w:p w14:paraId="11EC7ABC" w14:textId="77777777" w:rsidR="00836A87" w:rsidRDefault="00836A87" w:rsidP="00836A87"/>
    <w:p w14:paraId="382D2616" w14:textId="77777777" w:rsidR="00836A87" w:rsidRPr="00836A87" w:rsidRDefault="00836A87" w:rsidP="00836A87">
      <w:pPr>
        <w:rPr>
          <w:b/>
          <w:bCs/>
        </w:rPr>
      </w:pPr>
      <w:r w:rsidRPr="00836A87">
        <w:rPr>
          <w:b/>
          <w:bCs/>
        </w:rPr>
        <w:lastRenderedPageBreak/>
        <w:t>5</w:t>
      </w:r>
      <w:r w:rsidRPr="00836A87">
        <w:rPr>
          <w:b/>
          <w:bCs/>
        </w:rPr>
        <w:tab/>
        <w:t>CONFIRMATION OF PREVIOUS MINUTES</w:t>
      </w:r>
    </w:p>
    <w:p w14:paraId="371ADEC7" w14:textId="77777777" w:rsidR="00836A87" w:rsidRDefault="00836A87" w:rsidP="00836A87">
      <w:r>
        <w:t>That the Minutes of the Ordinary General Meeting held on 25th May 2020 and the Confidential Minutes of the Meeting 25th May 2020, and the Special Meeting of 4th June 2020 be confirmed by Council as a true and correct record of the meeting.</w:t>
      </w:r>
    </w:p>
    <w:p w14:paraId="1CE14865" w14:textId="27793308" w:rsidR="00836A87" w:rsidRDefault="00836A87" w:rsidP="00836A87">
      <w:r>
        <w:t>Moved:</w:t>
      </w:r>
      <w:r>
        <w:tab/>
        <w:t xml:space="preserve">Cr Rex Sing  </w:t>
      </w:r>
      <w:r>
        <w:br/>
        <w:t>Seconded: Cr John Moreen</w:t>
      </w:r>
    </w:p>
    <w:p w14:paraId="09A304D7" w14:textId="77777777" w:rsidR="00836A87" w:rsidRPr="00836A87" w:rsidRDefault="00836A87" w:rsidP="00836A87">
      <w:pPr>
        <w:rPr>
          <w:b/>
          <w:bCs/>
        </w:rPr>
      </w:pPr>
      <w:r w:rsidRPr="00836A87">
        <w:rPr>
          <w:b/>
          <w:bCs/>
        </w:rPr>
        <w:t>6</w:t>
      </w:r>
      <w:r w:rsidRPr="00836A87">
        <w:rPr>
          <w:b/>
          <w:bCs/>
        </w:rPr>
        <w:tab/>
        <w:t>PRESIDENT’S REPORT</w:t>
      </w:r>
    </w:p>
    <w:p w14:paraId="4DFD5DC8" w14:textId="77777777" w:rsidR="00836A87" w:rsidRDefault="00836A87" w:rsidP="00836A87">
      <w:r>
        <w:t>NIL</w:t>
      </w:r>
    </w:p>
    <w:p w14:paraId="0C03ABE8" w14:textId="77777777" w:rsidR="00836A87" w:rsidRPr="00836A87" w:rsidRDefault="00836A87" w:rsidP="00836A87">
      <w:pPr>
        <w:rPr>
          <w:b/>
          <w:bCs/>
        </w:rPr>
      </w:pPr>
      <w:r w:rsidRPr="00836A87">
        <w:rPr>
          <w:b/>
          <w:bCs/>
        </w:rPr>
        <w:t>7</w:t>
      </w:r>
      <w:r w:rsidRPr="00836A87">
        <w:rPr>
          <w:b/>
          <w:bCs/>
        </w:rPr>
        <w:tab/>
        <w:t>OFFICER REPORTS</w:t>
      </w:r>
    </w:p>
    <w:p w14:paraId="03E6AC7D" w14:textId="77777777" w:rsidR="00836A87" w:rsidRPr="00836A87" w:rsidRDefault="00836A87" w:rsidP="00836A87">
      <w:pPr>
        <w:rPr>
          <w:b/>
          <w:bCs/>
        </w:rPr>
      </w:pPr>
      <w:r w:rsidRPr="00836A87">
        <w:rPr>
          <w:b/>
          <w:bCs/>
        </w:rPr>
        <w:t>7.1</w:t>
      </w:r>
      <w:r w:rsidRPr="00836A87">
        <w:rPr>
          <w:b/>
          <w:bCs/>
        </w:rPr>
        <w:tab/>
        <w:t>Incoming and Outgoing Correspondence</w:t>
      </w:r>
    </w:p>
    <w:p w14:paraId="4373FCA5" w14:textId="77777777" w:rsidR="00836A87" w:rsidRDefault="00836A87" w:rsidP="00836A87">
      <w:r>
        <w:t>That Council:</w:t>
      </w:r>
    </w:p>
    <w:p w14:paraId="53B0197C" w14:textId="02643C5A" w:rsidR="00836A87" w:rsidRDefault="00836A87" w:rsidP="00836A87">
      <w:pPr>
        <w:pStyle w:val="ListParagraph"/>
        <w:numPr>
          <w:ilvl w:val="0"/>
          <w:numId w:val="47"/>
        </w:numPr>
      </w:pPr>
      <w:r>
        <w:t>Receives and notes the Incoming and Outgoing Correspondence Report tabled at the Council meeting 29th June 2020.</w:t>
      </w:r>
    </w:p>
    <w:p w14:paraId="25CE9832" w14:textId="1C25CF9E" w:rsidR="00836A87" w:rsidRDefault="00836A87" w:rsidP="00836A87">
      <w:pPr>
        <w:pStyle w:val="ListParagraph"/>
        <w:numPr>
          <w:ilvl w:val="0"/>
          <w:numId w:val="47"/>
        </w:numPr>
      </w:pPr>
      <w:r>
        <w:t>Asks the CEO to write the DLG to advise that the Council has not had the presentation on the new Local Government Act and will provide further advice on training requirements once the Council has seen what the new act entails.</w:t>
      </w:r>
    </w:p>
    <w:p w14:paraId="01B16A18" w14:textId="29914591" w:rsidR="00836A87" w:rsidRDefault="00836A87" w:rsidP="00836A87">
      <w:pPr>
        <w:pStyle w:val="ListParagraph"/>
        <w:numPr>
          <w:ilvl w:val="0"/>
          <w:numId w:val="47"/>
        </w:numPr>
      </w:pPr>
      <w:r>
        <w:t>Thanks the NIAA and DLG for their grant funding and approves the allocations of funding as tabled.</w:t>
      </w:r>
    </w:p>
    <w:p w14:paraId="0E3FC97A" w14:textId="135C7BC3" w:rsidR="00836A87" w:rsidRDefault="00836A87" w:rsidP="00836A87">
      <w:pPr>
        <w:pStyle w:val="ListParagraph"/>
        <w:numPr>
          <w:ilvl w:val="0"/>
          <w:numId w:val="47"/>
        </w:numPr>
      </w:pPr>
      <w:r>
        <w:t>Notes a letter from the School Nutrition Program permitting the allocation of unexpended grant monies in accordance with the schedule as tabled.</w:t>
      </w:r>
    </w:p>
    <w:p w14:paraId="40210DFC" w14:textId="3C6EC211" w:rsidR="00836A87" w:rsidRDefault="00836A87" w:rsidP="00836A87">
      <w:pPr>
        <w:pStyle w:val="ListParagraph"/>
        <w:numPr>
          <w:ilvl w:val="0"/>
          <w:numId w:val="47"/>
        </w:numPr>
      </w:pPr>
      <w:r>
        <w:t>Notes a letter from the Department of Health offering a three-year grant for wages and training for Aged Care Staff.</w:t>
      </w:r>
    </w:p>
    <w:p w14:paraId="4F226406" w14:textId="11481A2C" w:rsidR="00836A87" w:rsidRDefault="00836A87" w:rsidP="00836A87">
      <w:pPr>
        <w:pStyle w:val="ListParagraph"/>
        <w:numPr>
          <w:ilvl w:val="0"/>
          <w:numId w:val="47"/>
        </w:numPr>
      </w:pPr>
      <w:r>
        <w:t>Notes that the Council has not had a response to invitation to Marion Scrymgour – CEO NLC, to attend a future council meeting.</w:t>
      </w:r>
    </w:p>
    <w:p w14:paraId="75640E19" w14:textId="06470CD4" w:rsidR="00836A87" w:rsidRDefault="00836A87" w:rsidP="00836A87">
      <w:r>
        <w:t>Moved:</w:t>
      </w:r>
      <w:r>
        <w:tab/>
        <w:t xml:space="preserve">President Zoe Singh  </w:t>
      </w:r>
      <w:r>
        <w:br/>
        <w:t>Seconded: Cr Rex Sing</w:t>
      </w:r>
    </w:p>
    <w:p w14:paraId="1A7DBFB5" w14:textId="77777777" w:rsidR="00836A87" w:rsidRPr="00836A87" w:rsidRDefault="00836A87" w:rsidP="00836A87">
      <w:pPr>
        <w:rPr>
          <w:b/>
          <w:bCs/>
        </w:rPr>
      </w:pPr>
      <w:r w:rsidRPr="00836A87">
        <w:rPr>
          <w:b/>
          <w:bCs/>
        </w:rPr>
        <w:t>7.2</w:t>
      </w:r>
      <w:r w:rsidRPr="00836A87">
        <w:rPr>
          <w:b/>
          <w:bCs/>
        </w:rPr>
        <w:tab/>
        <w:t>Report from the CEO</w:t>
      </w:r>
    </w:p>
    <w:p w14:paraId="65304883" w14:textId="77777777" w:rsidR="00836A87" w:rsidRDefault="00836A87" w:rsidP="00836A87">
      <w:r>
        <w:t>That Council:</w:t>
      </w:r>
    </w:p>
    <w:p w14:paraId="085AA78E" w14:textId="77777777" w:rsidR="00836A87" w:rsidRDefault="00836A87" w:rsidP="00836A87">
      <w:pPr>
        <w:ind w:left="284" w:hanging="284"/>
      </w:pPr>
      <w:r>
        <w:t>1</w:t>
      </w:r>
      <w:r>
        <w:tab/>
        <w:t>Receives and notes the report from the CEO for the period May to June 2020.</w:t>
      </w:r>
    </w:p>
    <w:p w14:paraId="18DA9D86" w14:textId="77777777" w:rsidR="00836A87" w:rsidRDefault="00836A87" w:rsidP="00836A87">
      <w:pPr>
        <w:ind w:left="284" w:hanging="284"/>
      </w:pPr>
      <w:r>
        <w:t>2</w:t>
      </w:r>
      <w:r>
        <w:tab/>
        <w:t>Notes and approve leave for the CEO 9th July to 13th July 2020.</w:t>
      </w:r>
    </w:p>
    <w:p w14:paraId="15D9D43B" w14:textId="68B34357" w:rsidR="00836A87" w:rsidRDefault="00836A87" w:rsidP="00836A87">
      <w:r>
        <w:t>Moved:</w:t>
      </w:r>
      <w:r>
        <w:tab/>
        <w:t xml:space="preserve">President Zoe Singh  </w:t>
      </w:r>
      <w:r>
        <w:br/>
        <w:t>Seconded: Cr John Moreen</w:t>
      </w:r>
    </w:p>
    <w:p w14:paraId="60AF97E6" w14:textId="5EEDCEC4" w:rsidR="00836A87" w:rsidRPr="00836A87" w:rsidRDefault="00836A87" w:rsidP="00836A87">
      <w:pPr>
        <w:pStyle w:val="ListParagraph"/>
        <w:numPr>
          <w:ilvl w:val="0"/>
          <w:numId w:val="47"/>
        </w:numPr>
        <w:rPr>
          <w:b/>
          <w:bCs/>
        </w:rPr>
      </w:pPr>
      <w:r w:rsidRPr="00836A87">
        <w:rPr>
          <w:b/>
          <w:bCs/>
        </w:rPr>
        <w:t>OFFICER REPORTS</w:t>
      </w:r>
    </w:p>
    <w:p w14:paraId="3C13CEB5" w14:textId="65848F9A" w:rsidR="00836A87" w:rsidRPr="00836A87" w:rsidRDefault="00836A87" w:rsidP="00836A87">
      <w:r w:rsidRPr="00836A87">
        <w:t>NIL</w:t>
      </w:r>
    </w:p>
    <w:p w14:paraId="4B6342CC" w14:textId="77777777" w:rsidR="00836A87" w:rsidRPr="00836A87" w:rsidRDefault="00836A87" w:rsidP="00836A87">
      <w:pPr>
        <w:rPr>
          <w:b/>
          <w:bCs/>
        </w:rPr>
      </w:pPr>
      <w:r w:rsidRPr="00836A87">
        <w:rPr>
          <w:b/>
          <w:bCs/>
        </w:rPr>
        <w:t>9</w:t>
      </w:r>
      <w:r w:rsidRPr="00836A87">
        <w:rPr>
          <w:b/>
          <w:bCs/>
        </w:rPr>
        <w:tab/>
        <w:t>FINANCIAL REPORTS</w:t>
      </w:r>
    </w:p>
    <w:p w14:paraId="3A0669B2" w14:textId="77777777" w:rsidR="00836A87" w:rsidRPr="00836A87" w:rsidRDefault="00836A87" w:rsidP="00836A87">
      <w:pPr>
        <w:rPr>
          <w:b/>
          <w:bCs/>
        </w:rPr>
      </w:pPr>
      <w:r w:rsidRPr="00836A87">
        <w:rPr>
          <w:b/>
          <w:bCs/>
        </w:rPr>
        <w:lastRenderedPageBreak/>
        <w:t>9.1</w:t>
      </w:r>
      <w:r w:rsidRPr="00836A87">
        <w:rPr>
          <w:b/>
          <w:bCs/>
        </w:rPr>
        <w:tab/>
        <w:t>Monthly Financial Report</w:t>
      </w:r>
    </w:p>
    <w:p w14:paraId="2311A67C" w14:textId="77777777" w:rsidR="00836A87" w:rsidRDefault="00836A87" w:rsidP="00836A87">
      <w:r>
        <w:t>That Council accept the financial reports for the period May 2020 as tabled in this report.</w:t>
      </w:r>
    </w:p>
    <w:p w14:paraId="772CAE32" w14:textId="5A75BF26" w:rsidR="00836A87" w:rsidRDefault="00836A87" w:rsidP="00836A87">
      <w:r>
        <w:t>Moved:</w:t>
      </w:r>
      <w:r>
        <w:tab/>
        <w:t xml:space="preserve">President Zoe Singh </w:t>
      </w:r>
      <w:r>
        <w:br/>
        <w:t>Seconded: Cr John Moreen</w:t>
      </w:r>
    </w:p>
    <w:p w14:paraId="0823BB7D" w14:textId="2985FA43" w:rsidR="00836A87" w:rsidRDefault="00836A87" w:rsidP="00836A87">
      <w:pPr>
        <w:rPr>
          <w:b/>
          <w:bCs/>
        </w:rPr>
      </w:pPr>
      <w:r w:rsidRPr="00836A87">
        <w:rPr>
          <w:b/>
          <w:bCs/>
        </w:rPr>
        <w:t>10</w:t>
      </w:r>
      <w:r w:rsidRPr="00836A87">
        <w:rPr>
          <w:b/>
          <w:bCs/>
        </w:rPr>
        <w:tab/>
        <w:t>QUESTIONS BY MEMBERS</w:t>
      </w:r>
    </w:p>
    <w:p w14:paraId="13DEA4B9" w14:textId="074FBB42" w:rsidR="00836A87" w:rsidRPr="00836A87" w:rsidRDefault="00836A87" w:rsidP="00836A87">
      <w:r>
        <w:t>Nil</w:t>
      </w:r>
    </w:p>
    <w:p w14:paraId="5DDC5FAF" w14:textId="18CF8747" w:rsidR="00836A87" w:rsidRDefault="00836A87" w:rsidP="00836A87">
      <w:pPr>
        <w:rPr>
          <w:b/>
          <w:bCs/>
        </w:rPr>
      </w:pPr>
      <w:r w:rsidRPr="00836A87">
        <w:rPr>
          <w:b/>
          <w:bCs/>
        </w:rPr>
        <w:t>11</w:t>
      </w:r>
      <w:r w:rsidRPr="00836A87">
        <w:rPr>
          <w:b/>
          <w:bCs/>
        </w:rPr>
        <w:tab/>
        <w:t>GENERAL BUSINESS</w:t>
      </w:r>
    </w:p>
    <w:p w14:paraId="6C858063" w14:textId="12430077" w:rsidR="00836A87" w:rsidRPr="00836A87" w:rsidRDefault="00836A87" w:rsidP="00836A87">
      <w:r w:rsidRPr="00836A87">
        <w:t>Nil</w:t>
      </w:r>
    </w:p>
    <w:p w14:paraId="6A4F9C08" w14:textId="77777777" w:rsidR="00836A87" w:rsidRPr="00836A87" w:rsidRDefault="00836A87" w:rsidP="00836A87">
      <w:pPr>
        <w:rPr>
          <w:b/>
          <w:bCs/>
        </w:rPr>
      </w:pPr>
      <w:r w:rsidRPr="00836A87">
        <w:rPr>
          <w:b/>
          <w:bCs/>
        </w:rPr>
        <w:t>12</w:t>
      </w:r>
      <w:r w:rsidRPr="00836A87">
        <w:rPr>
          <w:b/>
          <w:bCs/>
        </w:rPr>
        <w:tab/>
        <w:t>CONFIDENTIAL ITEMS</w:t>
      </w:r>
    </w:p>
    <w:p w14:paraId="0B21C87C" w14:textId="77777777" w:rsidR="00836A87" w:rsidRDefault="00836A87" w:rsidP="00836A87">
      <w:r>
        <w:t>That pursuant to Section 65(2) of the Local Government Act and Regulation 8 of the Local Government (Administration) Regulations, the meeting be closed to the public to consider the Confidential item(s) of the Agenda.</w:t>
      </w:r>
    </w:p>
    <w:p w14:paraId="2A14EDE7" w14:textId="074296D7" w:rsidR="00836A87" w:rsidRDefault="00836A87" w:rsidP="00836A87">
      <w:r>
        <w:t>Moved:</w:t>
      </w:r>
      <w:r>
        <w:tab/>
        <w:t xml:space="preserve">President Zoe Singh </w:t>
      </w:r>
      <w:r>
        <w:br/>
        <w:t>Seconded: Cr John Moreen</w:t>
      </w:r>
    </w:p>
    <w:p w14:paraId="50E624DF" w14:textId="77C4AED0" w:rsidR="00393A62" w:rsidRPr="0043512D" w:rsidRDefault="00393A62" w:rsidP="00393A62">
      <w:pPr>
        <w:rPr>
          <w:b/>
          <w:bCs/>
        </w:rPr>
      </w:pPr>
      <w:r>
        <w:rPr>
          <w:b/>
          <w:bCs/>
        </w:rPr>
        <w:t>12</w:t>
      </w:r>
      <w:r w:rsidRPr="0043512D">
        <w:rPr>
          <w:b/>
          <w:bCs/>
        </w:rPr>
        <w:t xml:space="preserve">.4 </w:t>
      </w:r>
      <w:r>
        <w:rPr>
          <w:b/>
          <w:bCs/>
        </w:rPr>
        <w:tab/>
      </w:r>
      <w:r w:rsidRPr="0043512D">
        <w:rPr>
          <w:b/>
          <w:bCs/>
        </w:rPr>
        <w:t>Reopen Meeting</w:t>
      </w:r>
      <w:r>
        <w:rPr>
          <w:b/>
          <w:bCs/>
        </w:rPr>
        <w:t xml:space="preserve"> and Reading of Resolutions</w:t>
      </w:r>
    </w:p>
    <w:p w14:paraId="28214ED0" w14:textId="77777777" w:rsidR="00393A62" w:rsidRDefault="00393A62" w:rsidP="00393A62">
      <w:r>
        <w:t>That the Council reopen the meeting for general discussion and that the resolutions from the confidential sessions 12.1, 12.2 and 12.3 be read.</w:t>
      </w:r>
    </w:p>
    <w:p w14:paraId="20D94633" w14:textId="77777777" w:rsidR="00393A62" w:rsidRDefault="00393A62" w:rsidP="00393A62">
      <w:pPr>
        <w:tabs>
          <w:tab w:val="left" w:pos="1134"/>
        </w:tabs>
      </w:pPr>
      <w:r>
        <w:t>Moved:</w:t>
      </w:r>
      <w:r>
        <w:tab/>
        <w:t xml:space="preserve">President Zoe Singh </w:t>
      </w:r>
      <w:r>
        <w:br/>
        <w:t xml:space="preserve">Seconded: </w:t>
      </w:r>
      <w:r>
        <w:tab/>
        <w:t>Cr Rex Singh</w:t>
      </w:r>
    </w:p>
    <w:p w14:paraId="09C81A78" w14:textId="7F831C4F" w:rsidR="00393A62" w:rsidRDefault="00393A62" w:rsidP="00393A62">
      <w:r>
        <w:t>Resolutions of the confidential session of council were as follows:</w:t>
      </w:r>
    </w:p>
    <w:p w14:paraId="7F8F0201" w14:textId="19B0DFFC" w:rsidR="00393A62" w:rsidRPr="0043512D" w:rsidRDefault="00393A62" w:rsidP="00393A62">
      <w:pPr>
        <w:tabs>
          <w:tab w:val="left" w:pos="1134"/>
          <w:tab w:val="left" w:pos="2268"/>
        </w:tabs>
        <w:ind w:left="720"/>
        <w:rPr>
          <w:b/>
          <w:bCs/>
        </w:rPr>
      </w:pPr>
      <w:r w:rsidRPr="0043512D">
        <w:rPr>
          <w:b/>
          <w:bCs/>
        </w:rPr>
        <w:t>1</w:t>
      </w:r>
      <w:r>
        <w:rPr>
          <w:b/>
          <w:bCs/>
        </w:rPr>
        <w:t>2</w:t>
      </w:r>
      <w:r w:rsidRPr="0043512D">
        <w:rPr>
          <w:b/>
          <w:bCs/>
        </w:rPr>
        <w:t>.1</w:t>
      </w:r>
      <w:r w:rsidRPr="0043512D">
        <w:rPr>
          <w:b/>
          <w:bCs/>
        </w:rPr>
        <w:tab/>
        <w:t>Councillor Allowances and Benefits</w:t>
      </w:r>
    </w:p>
    <w:p w14:paraId="2C4CEBE2" w14:textId="77777777" w:rsidR="00393A62" w:rsidRDefault="00393A62" w:rsidP="00393A62">
      <w:pPr>
        <w:tabs>
          <w:tab w:val="left" w:pos="1134"/>
          <w:tab w:val="left" w:pos="2268"/>
        </w:tabs>
        <w:ind w:left="720"/>
      </w:pPr>
      <w:r>
        <w:t>That Council:</w:t>
      </w:r>
    </w:p>
    <w:p w14:paraId="1E020FE6" w14:textId="77777777" w:rsidR="00393A62" w:rsidRDefault="00393A62" w:rsidP="00393A62">
      <w:pPr>
        <w:pStyle w:val="ListParagraph"/>
        <w:numPr>
          <w:ilvl w:val="0"/>
          <w:numId w:val="48"/>
        </w:numPr>
        <w:tabs>
          <w:tab w:val="left" w:pos="1134"/>
          <w:tab w:val="left" w:pos="2268"/>
        </w:tabs>
        <w:ind w:left="1440"/>
      </w:pPr>
      <w:r>
        <w:t>Establishes the Councillor Allowances at 100% of the maximum base allowance payable under the Table of Maximum Council Member Allowances for 2020-21 published by the Department of Local Government, Housing and Community.</w:t>
      </w:r>
    </w:p>
    <w:p w14:paraId="5028B961" w14:textId="77777777" w:rsidR="00393A62" w:rsidRDefault="00393A62" w:rsidP="00393A62">
      <w:pPr>
        <w:pStyle w:val="ListParagraph"/>
        <w:numPr>
          <w:ilvl w:val="0"/>
          <w:numId w:val="48"/>
        </w:numPr>
        <w:tabs>
          <w:tab w:val="left" w:pos="1134"/>
          <w:tab w:val="left" w:pos="2268"/>
        </w:tabs>
        <w:ind w:left="1440"/>
      </w:pPr>
      <w:r>
        <w:t>Adopts the Elected Member Allowances and Benefits Policy (as attached).</w:t>
      </w:r>
    </w:p>
    <w:p w14:paraId="455C9B60" w14:textId="77777777" w:rsidR="00393A62" w:rsidRDefault="00393A62" w:rsidP="00393A62">
      <w:pPr>
        <w:tabs>
          <w:tab w:val="left" w:pos="1134"/>
          <w:tab w:val="left" w:pos="2268"/>
        </w:tabs>
        <w:ind w:left="720"/>
      </w:pPr>
      <w:r>
        <w:t>Moved:</w:t>
      </w:r>
      <w:r>
        <w:tab/>
        <w:t xml:space="preserve">Cr John Moreen </w:t>
      </w:r>
      <w:r>
        <w:br/>
        <w:t xml:space="preserve">Seconded: </w:t>
      </w:r>
      <w:r>
        <w:tab/>
        <w:t>Cr Rex Sing</w:t>
      </w:r>
    </w:p>
    <w:p w14:paraId="0CC18340" w14:textId="1ED38438" w:rsidR="00393A62" w:rsidRPr="0043512D" w:rsidRDefault="00393A62" w:rsidP="00393A62">
      <w:pPr>
        <w:tabs>
          <w:tab w:val="left" w:pos="1134"/>
          <w:tab w:val="left" w:pos="2268"/>
        </w:tabs>
        <w:ind w:left="720"/>
        <w:rPr>
          <w:b/>
          <w:bCs/>
        </w:rPr>
      </w:pPr>
      <w:r w:rsidRPr="0043512D">
        <w:rPr>
          <w:b/>
          <w:bCs/>
        </w:rPr>
        <w:t>1</w:t>
      </w:r>
      <w:r>
        <w:rPr>
          <w:b/>
          <w:bCs/>
        </w:rPr>
        <w:t>2</w:t>
      </w:r>
      <w:r w:rsidRPr="0043512D">
        <w:rPr>
          <w:b/>
          <w:bCs/>
        </w:rPr>
        <w:t>.2</w:t>
      </w:r>
      <w:r w:rsidRPr="0043512D">
        <w:rPr>
          <w:b/>
          <w:bCs/>
        </w:rPr>
        <w:tab/>
        <w:t>Draft Shire Plan 2020-2021</w:t>
      </w:r>
    </w:p>
    <w:p w14:paraId="76D4EBC3" w14:textId="77777777" w:rsidR="00393A62" w:rsidRDefault="00393A62" w:rsidP="00393A62">
      <w:pPr>
        <w:tabs>
          <w:tab w:val="left" w:pos="1134"/>
          <w:tab w:val="left" w:pos="2268"/>
        </w:tabs>
        <w:ind w:left="720"/>
      </w:pPr>
      <w:r>
        <w:t>That Council approves the DRAFT Belyuen Shire Plan 20-21 v1 (as tabled) for release for public comment for a period of 21 days.</w:t>
      </w:r>
    </w:p>
    <w:p w14:paraId="61659CE9" w14:textId="77777777" w:rsidR="00393A62" w:rsidRDefault="00393A62" w:rsidP="00393A62">
      <w:pPr>
        <w:tabs>
          <w:tab w:val="left" w:pos="1134"/>
          <w:tab w:val="left" w:pos="2268"/>
        </w:tabs>
        <w:ind w:left="720"/>
      </w:pPr>
      <w:r>
        <w:lastRenderedPageBreak/>
        <w:t>Moved:</w:t>
      </w:r>
      <w:r>
        <w:tab/>
        <w:t xml:space="preserve">President Zoe Singh </w:t>
      </w:r>
      <w:r>
        <w:br/>
        <w:t xml:space="preserve">Seconded: </w:t>
      </w:r>
      <w:r>
        <w:tab/>
        <w:t>Cr Rex Sing</w:t>
      </w:r>
    </w:p>
    <w:p w14:paraId="12418744" w14:textId="6FF678B8" w:rsidR="00393A62" w:rsidRPr="0043512D" w:rsidRDefault="00393A62" w:rsidP="00393A62">
      <w:pPr>
        <w:tabs>
          <w:tab w:val="left" w:pos="1134"/>
          <w:tab w:val="left" w:pos="2268"/>
        </w:tabs>
        <w:ind w:left="720"/>
        <w:rPr>
          <w:b/>
          <w:bCs/>
        </w:rPr>
      </w:pPr>
      <w:r w:rsidRPr="0043512D">
        <w:rPr>
          <w:b/>
          <w:bCs/>
        </w:rPr>
        <w:t>1</w:t>
      </w:r>
      <w:r>
        <w:rPr>
          <w:b/>
          <w:bCs/>
        </w:rPr>
        <w:t>2</w:t>
      </w:r>
      <w:r w:rsidRPr="0043512D">
        <w:rPr>
          <w:b/>
          <w:bCs/>
        </w:rPr>
        <w:t>.3</w:t>
      </w:r>
      <w:r w:rsidRPr="0043512D">
        <w:rPr>
          <w:b/>
          <w:bCs/>
        </w:rPr>
        <w:tab/>
        <w:t>Council Fees</w:t>
      </w:r>
    </w:p>
    <w:p w14:paraId="76EEEF67" w14:textId="77777777" w:rsidR="00393A62" w:rsidRDefault="00393A62" w:rsidP="00393A62">
      <w:pPr>
        <w:tabs>
          <w:tab w:val="left" w:pos="1134"/>
          <w:tab w:val="left" w:pos="2268"/>
        </w:tabs>
        <w:ind w:left="720"/>
      </w:pPr>
      <w:r>
        <w:t>That Council adopt the 2020-21 Schedule of Fees and Charges as tabled.</w:t>
      </w:r>
    </w:p>
    <w:p w14:paraId="476328FF" w14:textId="77777777" w:rsidR="00393A62" w:rsidRDefault="00393A62" w:rsidP="00393A62">
      <w:pPr>
        <w:tabs>
          <w:tab w:val="left" w:pos="1134"/>
          <w:tab w:val="left" w:pos="2268"/>
        </w:tabs>
        <w:ind w:left="720"/>
      </w:pPr>
      <w:r>
        <w:t>Moved:</w:t>
      </w:r>
      <w:r>
        <w:tab/>
        <w:t>Cr John Moreen</w:t>
      </w:r>
      <w:r>
        <w:br/>
        <w:t>Seconded:</w:t>
      </w:r>
      <w:r>
        <w:tab/>
        <w:t>Cr Rex Sing</w:t>
      </w:r>
    </w:p>
    <w:p w14:paraId="7465DB76" w14:textId="77777777" w:rsidR="00393A62" w:rsidRDefault="00393A62" w:rsidP="00836A87"/>
    <w:p w14:paraId="1781A746" w14:textId="77777777" w:rsidR="00836A87" w:rsidRPr="00836A87" w:rsidRDefault="00836A87" w:rsidP="00836A87">
      <w:pPr>
        <w:rPr>
          <w:b/>
          <w:bCs/>
        </w:rPr>
      </w:pPr>
      <w:r w:rsidRPr="00836A87">
        <w:rPr>
          <w:b/>
          <w:bCs/>
        </w:rPr>
        <w:t>13</w:t>
      </w:r>
      <w:r w:rsidRPr="00836A87">
        <w:rPr>
          <w:b/>
          <w:bCs/>
        </w:rPr>
        <w:tab/>
        <w:t>NEXT COUNCIL MEETING</w:t>
      </w:r>
    </w:p>
    <w:p w14:paraId="63FAE3EC" w14:textId="77777777" w:rsidR="00836A87" w:rsidRDefault="00836A87" w:rsidP="00836A87">
      <w:r>
        <w:t>The next Ordinary Meeting of Council be held on 27 July 2020 at the Belyuen Council Offices, Belyuen commencing at 5:30PM.</w:t>
      </w:r>
    </w:p>
    <w:bookmarkEnd w:id="0"/>
    <w:p w14:paraId="61F914FF" w14:textId="717A6E5B" w:rsidR="009F06CB" w:rsidRDefault="003B332D" w:rsidP="00137716">
      <w:r>
        <w:t>Meeting Closed at 8:25PM</w:t>
      </w:r>
    </w:p>
    <w:sectPr w:rsidR="009F06CB" w:rsidSect="00B7121D">
      <w:headerReference w:type="default" r:id="rId11"/>
      <w:footerReference w:type="default" r:id="rId12"/>
      <w:headerReference w:type="first" r:id="rId13"/>
      <w:footerReference w:type="first" r:id="rId14"/>
      <w:pgSz w:w="11906" w:h="16838" w:code="9"/>
      <w:pgMar w:top="1080" w:right="1080" w:bottom="1642" w:left="1418" w:header="720" w:footer="2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DA17" w14:textId="77777777" w:rsidR="00432A90" w:rsidRDefault="00432A90">
      <w:pPr>
        <w:spacing w:after="0" w:line="240" w:lineRule="auto"/>
      </w:pPr>
      <w:r>
        <w:separator/>
      </w:r>
    </w:p>
  </w:endnote>
  <w:endnote w:type="continuationSeparator" w:id="0">
    <w:p w14:paraId="1EB6BBA8" w14:textId="77777777" w:rsidR="00432A90" w:rsidRDefault="0043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136D" w14:textId="70975723" w:rsidR="00FA355D" w:rsidRDefault="00FA355D" w:rsidP="00FA355D">
    <w:pPr>
      <w:pStyle w:val="FooterEven"/>
    </w:pPr>
    <w:r>
      <w:rPr>
        <w:noProof/>
      </w:rPr>
      <w:drawing>
        <wp:anchor distT="0" distB="0" distL="114300" distR="114300" simplePos="0" relativeHeight="251659264" behindDoc="1" locked="0" layoutInCell="1" allowOverlap="1" wp14:anchorId="65AD0474" wp14:editId="5EB3DDC7">
          <wp:simplePos x="0" y="0"/>
          <wp:positionH relativeFrom="column">
            <wp:posOffset>3909695</wp:posOffset>
          </wp:positionH>
          <wp:positionV relativeFrom="bottomMargin">
            <wp:posOffset>266700</wp:posOffset>
          </wp:positionV>
          <wp:extent cx="2037005" cy="577376"/>
          <wp:effectExtent l="0" t="0" r="1905"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yuen logo.PNG"/>
                  <pic:cNvPicPr/>
                </pic:nvPicPr>
                <pic:blipFill>
                  <a:blip r:embed="rId1">
                    <a:extLst>
                      <a:ext uri="{28A0092B-C50C-407E-A947-70E740481C1C}">
                        <a14:useLocalDpi xmlns:a14="http://schemas.microsoft.com/office/drawing/2010/main" val="0"/>
                      </a:ext>
                    </a:extLst>
                  </a:blip>
                  <a:stretch>
                    <a:fillRect/>
                  </a:stretch>
                </pic:blipFill>
                <pic:spPr>
                  <a:xfrm>
                    <a:off x="0" y="0"/>
                    <a:ext cx="2037005" cy="577376"/>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sz w:val="20"/>
        <w:szCs w:val="20"/>
      </w:rPr>
      <w:fldChar w:fldCharType="begin"/>
    </w:r>
    <w:r>
      <w:instrText xml:space="preserve"> PAGE   \* MERGEFORMAT </w:instrText>
    </w:r>
    <w:r>
      <w:rPr>
        <w:sz w:val="20"/>
        <w:szCs w:val="20"/>
      </w:rPr>
      <w:fldChar w:fldCharType="separate"/>
    </w:r>
    <w:r>
      <w:rPr>
        <w:sz w:val="20"/>
        <w:szCs w:val="20"/>
      </w:rPr>
      <w:t>2</w:t>
    </w:r>
    <w:r>
      <w:rPr>
        <w:noProof/>
        <w:sz w:val="24"/>
        <w:szCs w:val="24"/>
      </w:rPr>
      <w:fldChar w:fldCharType="end"/>
    </w:r>
  </w:p>
  <w:p w14:paraId="5AD3DFC5" w14:textId="117C8217" w:rsidR="00FA355D" w:rsidRDefault="00FA355D" w:rsidP="00FA355D">
    <w:pPr>
      <w:pStyle w:val="Footer"/>
      <w:tabs>
        <w:tab w:val="left" w:pos="69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2170" w14:textId="342BE974" w:rsidR="00FA355D" w:rsidRDefault="00FA355D" w:rsidP="00FA355D">
    <w:pPr>
      <w:pStyle w:val="FooterEven"/>
    </w:pPr>
    <w:r>
      <w:rPr>
        <w:noProof/>
      </w:rPr>
      <w:drawing>
        <wp:anchor distT="0" distB="0" distL="114300" distR="114300" simplePos="0" relativeHeight="251661312" behindDoc="1" locked="0" layoutInCell="1" allowOverlap="1" wp14:anchorId="2A1C5883" wp14:editId="48DF5787">
          <wp:simplePos x="0" y="0"/>
          <wp:positionH relativeFrom="margin">
            <wp:align>right</wp:align>
          </wp:positionH>
          <wp:positionV relativeFrom="bottomMargin">
            <wp:align>top</wp:align>
          </wp:positionV>
          <wp:extent cx="2037005" cy="577376"/>
          <wp:effectExtent l="0" t="0" r="1905"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yuen logo.PNG"/>
                  <pic:cNvPicPr/>
                </pic:nvPicPr>
                <pic:blipFill>
                  <a:blip r:embed="rId1">
                    <a:extLst>
                      <a:ext uri="{28A0092B-C50C-407E-A947-70E740481C1C}">
                        <a14:useLocalDpi xmlns:a14="http://schemas.microsoft.com/office/drawing/2010/main" val="0"/>
                      </a:ext>
                    </a:extLst>
                  </a:blip>
                  <a:stretch>
                    <a:fillRect/>
                  </a:stretch>
                </pic:blipFill>
                <pic:spPr>
                  <a:xfrm>
                    <a:off x="0" y="0"/>
                    <a:ext cx="2037005" cy="577376"/>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sz w:val="20"/>
        <w:szCs w:val="20"/>
      </w:rPr>
      <w:fldChar w:fldCharType="begin"/>
    </w:r>
    <w:r>
      <w:instrText xml:space="preserve"> PAGE   \* MERGEFORMAT </w:instrText>
    </w:r>
    <w:r>
      <w:rPr>
        <w:sz w:val="20"/>
        <w:szCs w:val="20"/>
      </w:rPr>
      <w:fldChar w:fldCharType="separate"/>
    </w:r>
    <w:r>
      <w:rPr>
        <w:sz w:val="20"/>
        <w:szCs w:val="20"/>
      </w:rPr>
      <w:t>2</w:t>
    </w:r>
    <w:r>
      <w:rPr>
        <w:noProof/>
        <w:sz w:val="24"/>
        <w:szCs w:val="24"/>
      </w:rPr>
      <w:fldChar w:fldCharType="end"/>
    </w:r>
  </w:p>
  <w:p w14:paraId="22E79A6F" w14:textId="68C04BE1" w:rsidR="00FA355D" w:rsidRDefault="00FA355D" w:rsidP="00FA355D">
    <w:pPr>
      <w:pStyle w:val="Footer"/>
      <w:tabs>
        <w:tab w:val="left" w:pos="692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3A58" w14:textId="77777777" w:rsidR="00432A90" w:rsidRDefault="00432A90">
      <w:pPr>
        <w:spacing w:after="0" w:line="240" w:lineRule="auto"/>
      </w:pPr>
      <w:r>
        <w:separator/>
      </w:r>
    </w:p>
  </w:footnote>
  <w:footnote w:type="continuationSeparator" w:id="0">
    <w:p w14:paraId="685EFBCC" w14:textId="77777777" w:rsidR="00432A90" w:rsidRDefault="0043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81BD" w14:textId="77777777" w:rsidR="00B7121D" w:rsidRDefault="00B7121D" w:rsidP="00B7121D">
    <w:pPr>
      <w:pStyle w:val="HeaderEven"/>
      <w:jc w:val="right"/>
    </w:pPr>
    <w:r>
      <w:rPr>
        <w:rFonts w:eastAsiaTheme="majorEastAsia"/>
      </w:rPr>
      <w:t>Ordinary Council Minutes - 29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DD1F" w14:textId="6983DD08" w:rsidR="00FA355D" w:rsidRDefault="00FA355D" w:rsidP="00FA355D">
    <w:pPr>
      <w:pStyle w:val="HeaderEven"/>
      <w:jc w:val="right"/>
    </w:pPr>
    <w:r>
      <w:rPr>
        <w:rFonts w:eastAsiaTheme="majorEastAsia"/>
      </w:rPr>
      <w:t>Ordinary Council Minutes - 29 June 2020</w:t>
    </w:r>
  </w:p>
  <w:p w14:paraId="71462D76" w14:textId="0E69BF05" w:rsidR="001520A4" w:rsidRPr="00F76CF8" w:rsidRDefault="001520A4" w:rsidP="00F76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26A1D"/>
    <w:multiLevelType w:val="hybridMultilevel"/>
    <w:tmpl w:val="175C9414"/>
    <w:lvl w:ilvl="0" w:tplc="877628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230DD1"/>
    <w:multiLevelType w:val="hybridMultilevel"/>
    <w:tmpl w:val="623E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8B66F4"/>
    <w:multiLevelType w:val="hybridMultilevel"/>
    <w:tmpl w:val="66D80C8E"/>
    <w:lvl w:ilvl="0" w:tplc="3C18B1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7F1AFA"/>
    <w:multiLevelType w:val="hybridMultilevel"/>
    <w:tmpl w:val="4CDC2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7B2603A"/>
    <w:multiLevelType w:val="hybridMultilevel"/>
    <w:tmpl w:val="DEE8E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BB747B"/>
    <w:multiLevelType w:val="hybridMultilevel"/>
    <w:tmpl w:val="C5F0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4226A1"/>
    <w:multiLevelType w:val="hybridMultilevel"/>
    <w:tmpl w:val="84AE72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8B60E6"/>
    <w:multiLevelType w:val="hybridMultilevel"/>
    <w:tmpl w:val="375C5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4A098A"/>
    <w:multiLevelType w:val="hybridMultilevel"/>
    <w:tmpl w:val="DD94EF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7D171E2"/>
    <w:multiLevelType w:val="hybridMultilevel"/>
    <w:tmpl w:val="71343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1CD74FE"/>
    <w:multiLevelType w:val="hybridMultilevel"/>
    <w:tmpl w:val="23C2537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D00461"/>
    <w:multiLevelType w:val="hybridMultilevel"/>
    <w:tmpl w:val="8362ADC0"/>
    <w:lvl w:ilvl="0" w:tplc="0C090001">
      <w:start w:val="1"/>
      <w:numFmt w:val="bullet"/>
      <w:lvlText w:val=""/>
      <w:lvlJc w:val="left"/>
      <w:pPr>
        <w:ind w:left="720" w:hanging="360"/>
      </w:pPr>
      <w:rPr>
        <w:rFonts w:ascii="Symbol" w:hAnsi="Symbol" w:hint="default"/>
      </w:rPr>
    </w:lvl>
    <w:lvl w:ilvl="1" w:tplc="294CD2C4">
      <w:start w:val="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FC37D0"/>
    <w:multiLevelType w:val="hybridMultilevel"/>
    <w:tmpl w:val="D4987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9124AF3"/>
    <w:multiLevelType w:val="hybridMultilevel"/>
    <w:tmpl w:val="097C51F2"/>
    <w:lvl w:ilvl="0" w:tplc="6C00AA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05914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BB6256"/>
    <w:multiLevelType w:val="hybridMultilevel"/>
    <w:tmpl w:val="E5B4BFB2"/>
    <w:lvl w:ilvl="0" w:tplc="E618BC1A">
      <w:start w:val="3"/>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3464E3"/>
    <w:multiLevelType w:val="hybridMultilevel"/>
    <w:tmpl w:val="5C4A0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425997"/>
    <w:multiLevelType w:val="hybridMultilevel"/>
    <w:tmpl w:val="1354C80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574246E"/>
    <w:multiLevelType w:val="hybridMultilevel"/>
    <w:tmpl w:val="65E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AB6113"/>
    <w:multiLevelType w:val="hybridMultilevel"/>
    <w:tmpl w:val="D7740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C05BEC"/>
    <w:multiLevelType w:val="hybridMultilevel"/>
    <w:tmpl w:val="6D222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D66957"/>
    <w:multiLevelType w:val="hybridMultilevel"/>
    <w:tmpl w:val="19B81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B80FAF"/>
    <w:multiLevelType w:val="hybridMultilevel"/>
    <w:tmpl w:val="CF4C2C0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1B2FF3"/>
    <w:multiLevelType w:val="hybridMultilevel"/>
    <w:tmpl w:val="63EC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883F71"/>
    <w:multiLevelType w:val="multilevel"/>
    <w:tmpl w:val="4084826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F41D58"/>
    <w:multiLevelType w:val="hybridMultilevel"/>
    <w:tmpl w:val="EB0E0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661D29"/>
    <w:multiLevelType w:val="hybridMultilevel"/>
    <w:tmpl w:val="23C2537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A290659"/>
    <w:multiLevelType w:val="hybridMultilevel"/>
    <w:tmpl w:val="66B6B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947261"/>
    <w:multiLevelType w:val="hybridMultilevel"/>
    <w:tmpl w:val="DED2B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4D6498"/>
    <w:multiLevelType w:val="hybridMultilevel"/>
    <w:tmpl w:val="F96C68F2"/>
    <w:lvl w:ilvl="0" w:tplc="E618BC1A">
      <w:start w:val="3"/>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77D05"/>
    <w:multiLevelType w:val="hybridMultilevel"/>
    <w:tmpl w:val="428C5B64"/>
    <w:lvl w:ilvl="0" w:tplc="6C00AA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461C02"/>
    <w:multiLevelType w:val="hybridMultilevel"/>
    <w:tmpl w:val="25B87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7B2E1B"/>
    <w:multiLevelType w:val="hybridMultilevel"/>
    <w:tmpl w:val="F41A2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040E11"/>
    <w:multiLevelType w:val="hybridMultilevel"/>
    <w:tmpl w:val="E5685E82"/>
    <w:lvl w:ilvl="0" w:tplc="BC38590E">
      <w:start w:val="1"/>
      <w:numFmt w:val="decimal"/>
      <w:lvlText w:val="(%1)"/>
      <w:lvlJc w:val="left"/>
      <w:pPr>
        <w:ind w:left="720" w:hanging="360"/>
      </w:pPr>
      <w:rPr>
        <w:rFonts w:hint="default"/>
      </w:rPr>
    </w:lvl>
    <w:lvl w:ilvl="1" w:tplc="1D7EED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9C13DD"/>
    <w:multiLevelType w:val="multilevel"/>
    <w:tmpl w:val="912A91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8E6BDC"/>
    <w:multiLevelType w:val="hybridMultilevel"/>
    <w:tmpl w:val="4682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4"/>
  </w:num>
  <w:num w:numId="7">
    <w:abstractNumId w:val="8"/>
  </w:num>
  <w:num w:numId="8">
    <w:abstractNumId w:val="3"/>
  </w:num>
  <w:num w:numId="9">
    <w:abstractNumId w:val="2"/>
  </w:num>
  <w:num w:numId="10">
    <w:abstractNumId w:val="1"/>
  </w:num>
  <w:num w:numId="11">
    <w:abstractNumId w:val="0"/>
  </w:num>
  <w:num w:numId="12">
    <w:abstractNumId w:val="21"/>
  </w:num>
  <w:num w:numId="13">
    <w:abstractNumId w:val="46"/>
  </w:num>
  <w:num w:numId="14">
    <w:abstractNumId w:val="34"/>
  </w:num>
  <w:num w:numId="15">
    <w:abstractNumId w:val="37"/>
  </w:num>
  <w:num w:numId="16">
    <w:abstractNumId w:val="22"/>
  </w:num>
  <w:num w:numId="17">
    <w:abstractNumId w:val="33"/>
  </w:num>
  <w:num w:numId="18">
    <w:abstractNumId w:val="42"/>
  </w:num>
  <w:num w:numId="19">
    <w:abstractNumId w:val="28"/>
  </w:num>
  <w:num w:numId="20">
    <w:abstractNumId w:val="18"/>
  </w:num>
  <w:num w:numId="21">
    <w:abstractNumId w:val="13"/>
  </w:num>
  <w:num w:numId="22">
    <w:abstractNumId w:val="11"/>
  </w:num>
  <w:num w:numId="23">
    <w:abstractNumId w:val="30"/>
  </w:num>
  <w:num w:numId="24">
    <w:abstractNumId w:val="20"/>
  </w:num>
  <w:num w:numId="25">
    <w:abstractNumId w:val="19"/>
  </w:num>
  <w:num w:numId="26">
    <w:abstractNumId w:val="43"/>
  </w:num>
  <w:num w:numId="27">
    <w:abstractNumId w:val="45"/>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4"/>
  </w:num>
  <w:num w:numId="31">
    <w:abstractNumId w:val="29"/>
  </w:num>
  <w:num w:numId="32">
    <w:abstractNumId w:val="27"/>
  </w:num>
  <w:num w:numId="33">
    <w:abstractNumId w:val="16"/>
  </w:num>
  <w:num w:numId="34">
    <w:abstractNumId w:val="36"/>
  </w:num>
  <w:num w:numId="35">
    <w:abstractNumId w:val="38"/>
  </w:num>
  <w:num w:numId="36">
    <w:abstractNumId w:val="10"/>
  </w:num>
  <w:num w:numId="37">
    <w:abstractNumId w:val="40"/>
  </w:num>
  <w:num w:numId="38">
    <w:abstractNumId w:val="26"/>
  </w:num>
  <w:num w:numId="39">
    <w:abstractNumId w:val="12"/>
  </w:num>
  <w:num w:numId="40">
    <w:abstractNumId w:val="32"/>
  </w:num>
  <w:num w:numId="41">
    <w:abstractNumId w:val="31"/>
  </w:num>
  <w:num w:numId="42">
    <w:abstractNumId w:val="17"/>
  </w:num>
  <w:num w:numId="43">
    <w:abstractNumId w:val="41"/>
  </w:num>
  <w:num w:numId="44">
    <w:abstractNumId w:val="15"/>
  </w:num>
  <w:num w:numId="45">
    <w:abstractNumId w:val="14"/>
  </w:num>
  <w:num w:numId="46">
    <w:abstractNumId w:val="23"/>
  </w:num>
  <w:num w:numId="47">
    <w:abstractNumId w:val="35"/>
  </w:num>
  <w:num w:numId="48">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4B"/>
    <w:rsid w:val="00006209"/>
    <w:rsid w:val="00006CFF"/>
    <w:rsid w:val="00011538"/>
    <w:rsid w:val="00014763"/>
    <w:rsid w:val="0002143C"/>
    <w:rsid w:val="00047F76"/>
    <w:rsid w:val="00051074"/>
    <w:rsid w:val="00052A4A"/>
    <w:rsid w:val="00052E5C"/>
    <w:rsid w:val="00060C8C"/>
    <w:rsid w:val="00065963"/>
    <w:rsid w:val="00067337"/>
    <w:rsid w:val="000735B4"/>
    <w:rsid w:val="000805D3"/>
    <w:rsid w:val="000A3D5B"/>
    <w:rsid w:val="000D2AE2"/>
    <w:rsid w:val="000F5A77"/>
    <w:rsid w:val="00106B79"/>
    <w:rsid w:val="00120B5F"/>
    <w:rsid w:val="001255EF"/>
    <w:rsid w:val="00132205"/>
    <w:rsid w:val="00137716"/>
    <w:rsid w:val="001520A4"/>
    <w:rsid w:val="001636A3"/>
    <w:rsid w:val="001652D3"/>
    <w:rsid w:val="00177883"/>
    <w:rsid w:val="00191435"/>
    <w:rsid w:val="0019783B"/>
    <w:rsid w:val="001978CC"/>
    <w:rsid w:val="001B6D1D"/>
    <w:rsid w:val="001C4493"/>
    <w:rsid w:val="001D4AE0"/>
    <w:rsid w:val="001E51BD"/>
    <w:rsid w:val="001F1530"/>
    <w:rsid w:val="00212014"/>
    <w:rsid w:val="002563A4"/>
    <w:rsid w:val="00261CEB"/>
    <w:rsid w:val="0029051A"/>
    <w:rsid w:val="00297248"/>
    <w:rsid w:val="002B2685"/>
    <w:rsid w:val="002B2863"/>
    <w:rsid w:val="002C0308"/>
    <w:rsid w:val="002C04E5"/>
    <w:rsid w:val="002C1F84"/>
    <w:rsid w:val="002D3102"/>
    <w:rsid w:val="002E07F3"/>
    <w:rsid w:val="00313BB9"/>
    <w:rsid w:val="003300A0"/>
    <w:rsid w:val="00345D06"/>
    <w:rsid w:val="00356B91"/>
    <w:rsid w:val="00356FE5"/>
    <w:rsid w:val="00361C60"/>
    <w:rsid w:val="003625BD"/>
    <w:rsid w:val="003762F3"/>
    <w:rsid w:val="00386D68"/>
    <w:rsid w:val="00393A62"/>
    <w:rsid w:val="00395B6D"/>
    <w:rsid w:val="003A2F68"/>
    <w:rsid w:val="003B332D"/>
    <w:rsid w:val="003B4C22"/>
    <w:rsid w:val="003D1D76"/>
    <w:rsid w:val="003D1F00"/>
    <w:rsid w:val="003E38BF"/>
    <w:rsid w:val="00402606"/>
    <w:rsid w:val="00424F9F"/>
    <w:rsid w:val="00431B47"/>
    <w:rsid w:val="00431C36"/>
    <w:rsid w:val="00432A90"/>
    <w:rsid w:val="00450342"/>
    <w:rsid w:val="00456980"/>
    <w:rsid w:val="0049775F"/>
    <w:rsid w:val="004B337F"/>
    <w:rsid w:val="004C3F01"/>
    <w:rsid w:val="004E1E72"/>
    <w:rsid w:val="004E214D"/>
    <w:rsid w:val="004E58DA"/>
    <w:rsid w:val="004F5A4D"/>
    <w:rsid w:val="00505F13"/>
    <w:rsid w:val="005225B2"/>
    <w:rsid w:val="00524202"/>
    <w:rsid w:val="00526AF0"/>
    <w:rsid w:val="00547214"/>
    <w:rsid w:val="005473E9"/>
    <w:rsid w:val="00570653"/>
    <w:rsid w:val="00591E9E"/>
    <w:rsid w:val="005B18C0"/>
    <w:rsid w:val="005F1EA0"/>
    <w:rsid w:val="005F7757"/>
    <w:rsid w:val="006114B5"/>
    <w:rsid w:val="00620327"/>
    <w:rsid w:val="0064466C"/>
    <w:rsid w:val="0064698B"/>
    <w:rsid w:val="00653C00"/>
    <w:rsid w:val="00653D39"/>
    <w:rsid w:val="00654D3F"/>
    <w:rsid w:val="00671F8F"/>
    <w:rsid w:val="00672E52"/>
    <w:rsid w:val="00674527"/>
    <w:rsid w:val="00680832"/>
    <w:rsid w:val="0069246F"/>
    <w:rsid w:val="006B1336"/>
    <w:rsid w:val="006C1419"/>
    <w:rsid w:val="006C68D9"/>
    <w:rsid w:val="006D0637"/>
    <w:rsid w:val="006D4291"/>
    <w:rsid w:val="006E212B"/>
    <w:rsid w:val="006E3C85"/>
    <w:rsid w:val="006E5894"/>
    <w:rsid w:val="0070119B"/>
    <w:rsid w:val="00705ADE"/>
    <w:rsid w:val="00713B5F"/>
    <w:rsid w:val="0071577C"/>
    <w:rsid w:val="00716FDD"/>
    <w:rsid w:val="007212B2"/>
    <w:rsid w:val="00730696"/>
    <w:rsid w:val="007308CB"/>
    <w:rsid w:val="00736763"/>
    <w:rsid w:val="00740D6A"/>
    <w:rsid w:val="007558A4"/>
    <w:rsid w:val="00783448"/>
    <w:rsid w:val="007B0A29"/>
    <w:rsid w:val="007C770C"/>
    <w:rsid w:val="007D052D"/>
    <w:rsid w:val="007D5DA8"/>
    <w:rsid w:val="007E16A9"/>
    <w:rsid w:val="00803A31"/>
    <w:rsid w:val="00836A87"/>
    <w:rsid w:val="00862D36"/>
    <w:rsid w:val="008662AD"/>
    <w:rsid w:val="0088210E"/>
    <w:rsid w:val="008A5E4F"/>
    <w:rsid w:val="008B2909"/>
    <w:rsid w:val="008C46E3"/>
    <w:rsid w:val="008E3F5E"/>
    <w:rsid w:val="008F56CC"/>
    <w:rsid w:val="009213CD"/>
    <w:rsid w:val="00976DD4"/>
    <w:rsid w:val="00984A3B"/>
    <w:rsid w:val="00996285"/>
    <w:rsid w:val="00997ACB"/>
    <w:rsid w:val="009C2E4F"/>
    <w:rsid w:val="009D314A"/>
    <w:rsid w:val="009E19AB"/>
    <w:rsid w:val="009F06CB"/>
    <w:rsid w:val="00A10B27"/>
    <w:rsid w:val="00A11F5D"/>
    <w:rsid w:val="00A329B9"/>
    <w:rsid w:val="00A5429D"/>
    <w:rsid w:val="00A55432"/>
    <w:rsid w:val="00A62547"/>
    <w:rsid w:val="00A87670"/>
    <w:rsid w:val="00A92586"/>
    <w:rsid w:val="00A97D15"/>
    <w:rsid w:val="00AA5BCF"/>
    <w:rsid w:val="00AA7856"/>
    <w:rsid w:val="00AC1FE9"/>
    <w:rsid w:val="00B01DD3"/>
    <w:rsid w:val="00B05AC1"/>
    <w:rsid w:val="00B14E42"/>
    <w:rsid w:val="00B41E2D"/>
    <w:rsid w:val="00B426FC"/>
    <w:rsid w:val="00B435CC"/>
    <w:rsid w:val="00B50993"/>
    <w:rsid w:val="00B61234"/>
    <w:rsid w:val="00B61595"/>
    <w:rsid w:val="00B67D48"/>
    <w:rsid w:val="00B7121D"/>
    <w:rsid w:val="00BC0A22"/>
    <w:rsid w:val="00BC7820"/>
    <w:rsid w:val="00C0483C"/>
    <w:rsid w:val="00C16E78"/>
    <w:rsid w:val="00C46796"/>
    <w:rsid w:val="00C50614"/>
    <w:rsid w:val="00C61B01"/>
    <w:rsid w:val="00C7616B"/>
    <w:rsid w:val="00C85AA2"/>
    <w:rsid w:val="00CB0947"/>
    <w:rsid w:val="00CC0B60"/>
    <w:rsid w:val="00CD12DE"/>
    <w:rsid w:val="00CE32ED"/>
    <w:rsid w:val="00CE7660"/>
    <w:rsid w:val="00D07941"/>
    <w:rsid w:val="00D4032E"/>
    <w:rsid w:val="00D4364B"/>
    <w:rsid w:val="00D4773D"/>
    <w:rsid w:val="00D60787"/>
    <w:rsid w:val="00D62024"/>
    <w:rsid w:val="00D87D9D"/>
    <w:rsid w:val="00DA5EC4"/>
    <w:rsid w:val="00DC305C"/>
    <w:rsid w:val="00DF430C"/>
    <w:rsid w:val="00E04568"/>
    <w:rsid w:val="00E14EBB"/>
    <w:rsid w:val="00E268D4"/>
    <w:rsid w:val="00E44220"/>
    <w:rsid w:val="00E44E60"/>
    <w:rsid w:val="00E73F5A"/>
    <w:rsid w:val="00E80AA7"/>
    <w:rsid w:val="00E87853"/>
    <w:rsid w:val="00E90D9F"/>
    <w:rsid w:val="00E959BE"/>
    <w:rsid w:val="00EA7DFF"/>
    <w:rsid w:val="00EB3055"/>
    <w:rsid w:val="00EC4473"/>
    <w:rsid w:val="00ED1452"/>
    <w:rsid w:val="00EF4DCC"/>
    <w:rsid w:val="00F23357"/>
    <w:rsid w:val="00F24D53"/>
    <w:rsid w:val="00F52014"/>
    <w:rsid w:val="00F56675"/>
    <w:rsid w:val="00F65C26"/>
    <w:rsid w:val="00F72D55"/>
    <w:rsid w:val="00F76CF8"/>
    <w:rsid w:val="00F82175"/>
    <w:rsid w:val="00F938D0"/>
    <w:rsid w:val="00FA355D"/>
    <w:rsid w:val="00FB38E0"/>
    <w:rsid w:val="00FC27C5"/>
    <w:rsid w:val="00FD3C5A"/>
    <w:rsid w:val="00FD4916"/>
    <w:rsid w:val="00FD6B14"/>
    <w:rsid w:val="00FE1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F3"/>
    <w:rPr>
      <w:rFonts w:ascii="Calibri" w:hAnsi="Calibri"/>
      <w:sz w:val="22"/>
    </w:rPr>
  </w:style>
  <w:style w:type="paragraph" w:styleId="Heading1">
    <w:name w:val="heading 1"/>
    <w:basedOn w:val="Heading2"/>
    <w:link w:val="Heading1Char"/>
    <w:uiPriority w:val="9"/>
    <w:qFormat/>
    <w:rsid w:val="00CC0B60"/>
    <w:pPr>
      <w:numPr>
        <w:ilvl w:val="0"/>
      </w:numPr>
      <w:pBdr>
        <w:top w:val="none" w:sz="0" w:space="0" w:color="auto"/>
      </w:pBdr>
      <w:shd w:val="pct35" w:color="auto" w:fill="auto"/>
      <w:spacing w:before="0"/>
      <w:outlineLvl w:val="0"/>
    </w:pPr>
    <w:rPr>
      <w:caps/>
      <w:color w:val="FFFFFF" w:themeColor="background1"/>
    </w:rPr>
  </w:style>
  <w:style w:type="paragraph" w:styleId="Heading2">
    <w:name w:val="heading 2"/>
    <w:basedOn w:val="Normal"/>
    <w:link w:val="Heading2Char"/>
    <w:uiPriority w:val="9"/>
    <w:unhideWhenUsed/>
    <w:qFormat/>
    <w:rsid w:val="00EA7DFF"/>
    <w:pPr>
      <w:keepNext/>
      <w:numPr>
        <w:ilvl w:val="1"/>
        <w:numId w:val="27"/>
      </w:numPr>
      <w:pBdr>
        <w:top w:val="single" w:sz="4" w:space="1" w:color="auto"/>
      </w:pBdr>
      <w:spacing w:before="600" w:after="80"/>
      <w:ind w:left="578" w:hanging="578"/>
      <w:contextualSpacing/>
      <w:outlineLvl w:val="1"/>
    </w:pPr>
    <w:rPr>
      <w:b/>
      <w:spacing w:val="20"/>
      <w:sz w:val="28"/>
      <w:szCs w:val="28"/>
    </w:rPr>
  </w:style>
  <w:style w:type="paragraph" w:styleId="Heading3">
    <w:name w:val="heading 3"/>
    <w:basedOn w:val="Normal"/>
    <w:link w:val="Heading3Char"/>
    <w:uiPriority w:val="9"/>
    <w:unhideWhenUsed/>
    <w:qFormat/>
    <w:rsid w:val="0029051A"/>
    <w:pPr>
      <w:keepNext/>
      <w:tabs>
        <w:tab w:val="left" w:pos="3402"/>
      </w:tabs>
      <w:spacing w:before="120" w:after="120" w:line="240" w:lineRule="auto"/>
      <w:ind w:left="3402" w:hanging="3402"/>
      <w:contextualSpacing/>
      <w:outlineLvl w:val="2"/>
    </w:pPr>
    <w:rPr>
      <w:b/>
      <w:color w:val="000000" w:themeColor="text1"/>
      <w:spacing w:val="10"/>
      <w:szCs w:val="28"/>
    </w:rPr>
  </w:style>
  <w:style w:type="paragraph" w:styleId="Heading4">
    <w:name w:val="heading 4"/>
    <w:basedOn w:val="Normal"/>
    <w:link w:val="Heading4Char"/>
    <w:uiPriority w:val="9"/>
    <w:unhideWhenUsed/>
    <w:qFormat/>
    <w:rsid w:val="00E80AA7"/>
    <w:pPr>
      <w:spacing w:before="240" w:after="0"/>
      <w:outlineLvl w:val="3"/>
    </w:pPr>
    <w:rPr>
      <w:b/>
      <w:i/>
      <w:iCs/>
      <w:spacing w:val="14"/>
      <w:szCs w:val="22"/>
    </w:rPr>
  </w:style>
  <w:style w:type="paragraph" w:styleId="Heading5">
    <w:name w:val="heading 5"/>
    <w:basedOn w:val="Normal"/>
    <w:next w:val="Normal"/>
    <w:link w:val="Heading5Char"/>
    <w:uiPriority w:val="9"/>
    <w:unhideWhenUsed/>
    <w:qFormat/>
    <w:rsid w:val="0069246F"/>
    <w:pPr>
      <w:keepNext/>
      <w:spacing w:before="240" w:after="120"/>
      <w:outlineLvl w:val="4"/>
    </w:pPr>
    <w:rPr>
      <w:rFonts w:cs="Calibri"/>
      <w:b/>
      <w:spacing w:val="10"/>
      <w:sz w:val="24"/>
      <w:szCs w:val="28"/>
    </w:rPr>
  </w:style>
  <w:style w:type="paragraph" w:styleId="Heading6">
    <w:name w:val="heading 6"/>
    <w:basedOn w:val="Normal"/>
    <w:next w:val="Normal"/>
    <w:link w:val="Heading6Char"/>
    <w:uiPriority w:val="9"/>
    <w:unhideWhenUsed/>
    <w:qFormat/>
    <w:rsid w:val="00FD4916"/>
    <w:pPr>
      <w:spacing w:after="0"/>
      <w:outlineLvl w:val="5"/>
    </w:pPr>
    <w:rPr>
      <w:rFonts w:cs="Calibr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numPr>
        <w:ilvl w:val="6"/>
        <w:numId w:val="27"/>
      </w:num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numPr>
        <w:ilvl w:val="7"/>
        <w:numId w:val="27"/>
      </w:numPr>
      <w:spacing w:after="0"/>
      <w:outlineLvl w:val="7"/>
    </w:pPr>
    <w:rPr>
      <w:rFonts w:asciiTheme="majorHAnsi" w:hAnsiTheme="majorHAnsi"/>
      <w:b/>
      <w:i/>
      <w:color w:val="355D7E" w:themeColor="accent1" w:themeShade="80"/>
      <w:spacing w:val="10"/>
    </w:rPr>
  </w:style>
  <w:style w:type="paragraph" w:styleId="Heading9">
    <w:name w:val="heading 9"/>
    <w:basedOn w:val="Normal"/>
    <w:next w:val="Normal"/>
    <w:link w:val="Heading9Char"/>
    <w:uiPriority w:val="9"/>
    <w:semiHidden/>
    <w:unhideWhenUsed/>
    <w:qFormat/>
    <w:rsid w:val="003E38BF"/>
    <w:pPr>
      <w:numPr>
        <w:ilvl w:val="8"/>
        <w:numId w:val="27"/>
      </w:numPr>
      <w:spacing w:after="0"/>
      <w:outlineLvl w:val="8"/>
    </w:pPr>
    <w:rPr>
      <w:rFonts w:asciiTheme="majorHAnsi" w:hAnsiTheme="majorHAnsi"/>
      <w:b/>
      <w:caps/>
      <w:color w:val="555A3C"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B60"/>
    <w:rPr>
      <w:rFonts w:ascii="Calibri" w:hAnsi="Calibri"/>
      <w:b/>
      <w:caps/>
      <w:color w:val="FFFFFF" w:themeColor="background1"/>
      <w:spacing w:val="20"/>
      <w:sz w:val="28"/>
      <w:szCs w:val="28"/>
      <w:shd w:val="pct35" w:color="auto" w:fill="auto"/>
    </w:rPr>
  </w:style>
  <w:style w:type="character" w:customStyle="1" w:styleId="Heading2Char">
    <w:name w:val="Heading 2 Char"/>
    <w:basedOn w:val="DefaultParagraphFont"/>
    <w:link w:val="Heading2"/>
    <w:uiPriority w:val="9"/>
    <w:rsid w:val="00EA7DFF"/>
    <w:rPr>
      <w:rFonts w:ascii="Calibri" w:hAnsi="Calibri"/>
      <w:b/>
      <w:spacing w:val="20"/>
      <w:sz w:val="28"/>
      <w:szCs w:val="28"/>
    </w:rPr>
  </w:style>
  <w:style w:type="character" w:customStyle="1" w:styleId="Heading3Char">
    <w:name w:val="Heading 3 Char"/>
    <w:basedOn w:val="DefaultParagraphFont"/>
    <w:link w:val="Heading3"/>
    <w:uiPriority w:val="9"/>
    <w:rsid w:val="0029051A"/>
    <w:rPr>
      <w:rFonts w:ascii="Calibri" w:hAnsi="Calibri"/>
      <w:b/>
      <w:color w:val="000000" w:themeColor="text1"/>
      <w:spacing w:val="10"/>
      <w:sz w:val="22"/>
      <w:szCs w:val="28"/>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620327"/>
    <w:pPr>
      <w:spacing w:line="240" w:lineRule="auto"/>
      <w:contextualSpacing/>
    </w:pPr>
    <w:rPr>
      <w:color w:val="775F55" w:themeColor="text2"/>
      <w:sz w:val="56"/>
      <w:szCs w:val="56"/>
    </w:rPr>
  </w:style>
  <w:style w:type="character" w:customStyle="1" w:styleId="TitleChar">
    <w:name w:val="Title Char"/>
    <w:basedOn w:val="DefaultParagraphFont"/>
    <w:link w:val="Title"/>
    <w:uiPriority w:val="6"/>
    <w:rsid w:val="00620327"/>
    <w:rPr>
      <w:rFonts w:ascii="Calibri" w:hAnsi="Calibri"/>
      <w:color w:val="775F55" w:themeColor="text2"/>
      <w:sz w:val="56"/>
      <w:szCs w:val="5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rsid w:val="00E80AA7"/>
    <w:rPr>
      <w:rFonts w:ascii="Calibri" w:hAnsi="Calibri"/>
      <w:b/>
      <w:i/>
      <w:iCs/>
      <w:spacing w:val="14"/>
      <w:sz w:val="22"/>
      <w:szCs w:val="22"/>
    </w:rPr>
  </w:style>
  <w:style w:type="character" w:customStyle="1" w:styleId="Heading5Char">
    <w:name w:val="Heading 5 Char"/>
    <w:basedOn w:val="DefaultParagraphFont"/>
    <w:link w:val="Heading5"/>
    <w:uiPriority w:val="9"/>
    <w:rsid w:val="0069246F"/>
    <w:rPr>
      <w:rFonts w:ascii="Calibri" w:hAnsi="Calibri" w:cs="Calibri"/>
      <w:b/>
      <w:spacing w:val="10"/>
      <w:sz w:val="24"/>
      <w:szCs w:val="28"/>
    </w:rPr>
  </w:style>
  <w:style w:type="character" w:customStyle="1" w:styleId="Heading6Char">
    <w:name w:val="Heading 6 Char"/>
    <w:basedOn w:val="DefaultParagraphFont"/>
    <w:link w:val="Heading6"/>
    <w:uiPriority w:val="9"/>
    <w:rsid w:val="00FD4916"/>
    <w:rPr>
      <w:rFonts w:ascii="Calibri" w:hAnsi="Calibri" w:cs="Calibri"/>
      <w:b/>
      <w:color w:val="B85A22" w:themeColor="accent2" w:themeShade="BF"/>
      <w:spacing w:val="10"/>
      <w:sz w:val="22"/>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6E3C85"/>
    <w:pPr>
      <w:tabs>
        <w:tab w:val="left" w:pos="426"/>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672E52"/>
    <w:pPr>
      <w:tabs>
        <w:tab w:val="left" w:pos="1276"/>
        <w:tab w:val="left" w:pos="3969"/>
        <w:tab w:val="right" w:leader="dot" w:pos="8630"/>
      </w:tabs>
      <w:spacing w:after="40" w:line="240" w:lineRule="auto"/>
      <w:ind w:left="426"/>
    </w:pPr>
    <w:rPr>
      <w:noProof/>
    </w:rPr>
  </w:style>
  <w:style w:type="paragraph" w:styleId="TOC4">
    <w:name w:val="toc 4"/>
    <w:basedOn w:val="Normal"/>
    <w:next w:val="Normal"/>
    <w:autoRedefine/>
    <w:uiPriority w:val="39"/>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5"/>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A92586"/>
    <w:pPr>
      <w:keepLines/>
      <w:shd w:val="solid" w:color="B85A22" w:themeColor="accent2" w:themeShade="BF" w:fill="auto"/>
      <w:spacing w:before="480"/>
      <w:outlineLvl w:val="9"/>
    </w:pPr>
    <w:rPr>
      <w:rFonts w:eastAsiaTheme="majorEastAsia" w:cstheme="majorBidi"/>
      <w:caps w:val="0"/>
      <w:sz w:val="32"/>
    </w:rPr>
  </w:style>
  <w:style w:type="character"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Default">
    <w:name w:val="Default"/>
    <w:rsid w:val="000F5A77"/>
    <w:pPr>
      <w:autoSpaceDE w:val="0"/>
      <w:autoSpaceDN w:val="0"/>
      <w:adjustRightInd w:val="0"/>
      <w:spacing w:after="0" w:line="240" w:lineRule="auto"/>
    </w:pPr>
    <w:rPr>
      <w:rFonts w:ascii="Arial" w:hAnsi="Arial" w:cs="Arial"/>
      <w:color w:val="000000"/>
      <w:kern w:val="0"/>
      <w:sz w:val="24"/>
      <w:szCs w:val="24"/>
      <w:lang w:val="en-AU"/>
    </w:rPr>
  </w:style>
  <w:style w:type="paragraph" w:customStyle="1" w:styleId="indent">
    <w:name w:val="indent"/>
    <w:basedOn w:val="Normal"/>
    <w:link w:val="indentChar"/>
    <w:qFormat/>
    <w:rsid w:val="00F52014"/>
    <w:pPr>
      <w:spacing w:after="0" w:line="240" w:lineRule="auto"/>
      <w:ind w:left="227"/>
    </w:pPr>
    <w:rPr>
      <w:sz w:val="20"/>
    </w:rPr>
  </w:style>
  <w:style w:type="character" w:customStyle="1" w:styleId="indentChar">
    <w:name w:val="indent Char"/>
    <w:basedOn w:val="DefaultParagraphFont"/>
    <w:link w:val="indent"/>
    <w:rsid w:val="00F52014"/>
    <w:rPr>
      <w:rFonts w:ascii="Calibri" w:hAnsi="Calibri"/>
      <w:sz w:val="20"/>
    </w:rPr>
  </w:style>
  <w:style w:type="paragraph" w:customStyle="1" w:styleId="agendaheader">
    <w:name w:val="agenda_header"/>
    <w:basedOn w:val="Heading3"/>
    <w:link w:val="agendaheaderChar"/>
    <w:qFormat/>
    <w:rsid w:val="0029051A"/>
  </w:style>
  <w:style w:type="paragraph" w:customStyle="1" w:styleId="table1">
    <w:name w:val="table1"/>
    <w:basedOn w:val="Normal"/>
    <w:link w:val="table1Char"/>
    <w:qFormat/>
    <w:rsid w:val="00386D68"/>
    <w:pPr>
      <w:spacing w:after="0" w:line="240" w:lineRule="auto"/>
      <w:contextualSpacing/>
    </w:pPr>
    <w:rPr>
      <w:rFonts w:cstheme="minorBidi"/>
      <w:color w:val="000000" w:themeColor="text1"/>
      <w:kern w:val="0"/>
      <w:sz w:val="20"/>
      <w:szCs w:val="20"/>
      <w:lang w:eastAsia="ja-JP"/>
      <w14:ligatures w14:val="none"/>
    </w:rPr>
  </w:style>
  <w:style w:type="character" w:customStyle="1" w:styleId="agendaheaderChar">
    <w:name w:val="agenda_header Char"/>
    <w:basedOn w:val="Heading3Char"/>
    <w:link w:val="agendaheader"/>
    <w:rsid w:val="0029051A"/>
    <w:rPr>
      <w:rFonts w:ascii="Calibri" w:hAnsi="Calibri"/>
      <w:b/>
      <w:color w:val="000000" w:themeColor="text1"/>
      <w:spacing w:val="10"/>
      <w:sz w:val="22"/>
      <w:szCs w:val="28"/>
    </w:rPr>
  </w:style>
  <w:style w:type="character" w:customStyle="1" w:styleId="table1Char">
    <w:name w:val="table1 Char"/>
    <w:basedOn w:val="DefaultParagraphFont"/>
    <w:link w:val="table1"/>
    <w:rsid w:val="00386D68"/>
    <w:rPr>
      <w:rFonts w:ascii="Calibri" w:hAnsi="Calibri" w:cstheme="minorBidi"/>
      <w:color w:val="000000" w:themeColor="text1"/>
      <w:kern w:val="0"/>
      <w:sz w:val="20"/>
      <w:szCs w:val="2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89042">
      <w:bodyDiv w:val="1"/>
      <w:marLeft w:val="0"/>
      <w:marRight w:val="0"/>
      <w:marTop w:val="0"/>
      <w:marBottom w:val="0"/>
      <w:divBdr>
        <w:top w:val="none" w:sz="0" w:space="0" w:color="auto"/>
        <w:left w:val="none" w:sz="0" w:space="0" w:color="auto"/>
        <w:bottom w:val="none" w:sz="0" w:space="0" w:color="auto"/>
        <w:right w:val="none" w:sz="0" w:space="0" w:color="auto"/>
      </w:divBdr>
      <w:divsChild>
        <w:div w:id="61298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812213">
              <w:blockQuote w:val="1"/>
              <w:marLeft w:val="600"/>
              <w:marRight w:val="0"/>
              <w:marTop w:val="0"/>
              <w:marBottom w:val="0"/>
              <w:divBdr>
                <w:top w:val="none" w:sz="0" w:space="0" w:color="auto"/>
                <w:left w:val="none" w:sz="0" w:space="0" w:color="auto"/>
                <w:bottom w:val="none" w:sz="0" w:space="0" w:color="auto"/>
                <w:right w:val="none" w:sz="0" w:space="0" w:color="auto"/>
              </w:divBdr>
              <w:divsChild>
                <w:div w:id="303043634">
                  <w:marLeft w:val="0"/>
                  <w:marRight w:val="0"/>
                  <w:marTop w:val="0"/>
                  <w:marBottom w:val="0"/>
                  <w:divBdr>
                    <w:top w:val="none" w:sz="0" w:space="0" w:color="auto"/>
                    <w:left w:val="none" w:sz="0" w:space="0" w:color="auto"/>
                    <w:bottom w:val="none" w:sz="0" w:space="0" w:color="auto"/>
                    <w:right w:val="none" w:sz="0" w:space="0" w:color="auto"/>
                  </w:divBdr>
                </w:div>
              </w:divsChild>
            </w:div>
            <w:div w:id="8124103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0336906">
                  <w:marLeft w:val="0"/>
                  <w:marRight w:val="0"/>
                  <w:marTop w:val="0"/>
                  <w:marBottom w:val="0"/>
                  <w:divBdr>
                    <w:top w:val="none" w:sz="0" w:space="0" w:color="auto"/>
                    <w:left w:val="none" w:sz="0" w:space="0" w:color="auto"/>
                    <w:bottom w:val="none" w:sz="0" w:space="0" w:color="auto"/>
                    <w:right w:val="none" w:sz="0" w:space="0" w:color="auto"/>
                  </w:divBdr>
                </w:div>
              </w:divsChild>
            </w:div>
            <w:div w:id="380943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3541398">
                  <w:marLeft w:val="0"/>
                  <w:marRight w:val="0"/>
                  <w:marTop w:val="0"/>
                  <w:marBottom w:val="0"/>
                  <w:divBdr>
                    <w:top w:val="none" w:sz="0" w:space="0" w:color="auto"/>
                    <w:left w:val="none" w:sz="0" w:space="0" w:color="auto"/>
                    <w:bottom w:val="none" w:sz="0" w:space="0" w:color="auto"/>
                    <w:right w:val="none" w:sz="0" w:space="0" w:color="auto"/>
                  </w:divBdr>
                </w:div>
              </w:divsChild>
            </w:div>
            <w:div w:id="445585157">
              <w:blockQuote w:val="1"/>
              <w:marLeft w:val="600"/>
              <w:marRight w:val="0"/>
              <w:marTop w:val="0"/>
              <w:marBottom w:val="0"/>
              <w:divBdr>
                <w:top w:val="none" w:sz="0" w:space="0" w:color="auto"/>
                <w:left w:val="none" w:sz="0" w:space="0" w:color="auto"/>
                <w:bottom w:val="none" w:sz="0" w:space="0" w:color="auto"/>
                <w:right w:val="none" w:sz="0" w:space="0" w:color="auto"/>
              </w:divBdr>
              <w:divsChild>
                <w:div w:id="224027552">
                  <w:marLeft w:val="0"/>
                  <w:marRight w:val="0"/>
                  <w:marTop w:val="0"/>
                  <w:marBottom w:val="0"/>
                  <w:divBdr>
                    <w:top w:val="none" w:sz="0" w:space="0" w:color="auto"/>
                    <w:left w:val="none" w:sz="0" w:space="0" w:color="auto"/>
                    <w:bottom w:val="none" w:sz="0" w:space="0" w:color="auto"/>
                    <w:right w:val="none" w:sz="0" w:space="0" w:color="auto"/>
                  </w:divBdr>
                </w:div>
              </w:divsChild>
            </w:div>
            <w:div w:id="1430005253">
              <w:blockQuote w:val="1"/>
              <w:marLeft w:val="600"/>
              <w:marRight w:val="0"/>
              <w:marTop w:val="0"/>
              <w:marBottom w:val="0"/>
              <w:divBdr>
                <w:top w:val="none" w:sz="0" w:space="0" w:color="auto"/>
                <w:left w:val="none" w:sz="0" w:space="0" w:color="auto"/>
                <w:bottom w:val="none" w:sz="0" w:space="0" w:color="auto"/>
                <w:right w:val="none" w:sz="0" w:space="0" w:color="auto"/>
              </w:divBdr>
              <w:divsChild>
                <w:div w:id="493491674">
                  <w:marLeft w:val="0"/>
                  <w:marRight w:val="0"/>
                  <w:marTop w:val="0"/>
                  <w:marBottom w:val="0"/>
                  <w:divBdr>
                    <w:top w:val="none" w:sz="0" w:space="0" w:color="auto"/>
                    <w:left w:val="none" w:sz="0" w:space="0" w:color="auto"/>
                    <w:bottom w:val="none" w:sz="0" w:space="0" w:color="auto"/>
                    <w:right w:val="none" w:sz="0" w:space="0" w:color="auto"/>
                  </w:divBdr>
                </w:div>
              </w:divsChild>
            </w:div>
            <w:div w:id="2037076738">
              <w:blockQuote w:val="1"/>
              <w:marLeft w:val="600"/>
              <w:marRight w:val="0"/>
              <w:marTop w:val="0"/>
              <w:marBottom w:val="0"/>
              <w:divBdr>
                <w:top w:val="none" w:sz="0" w:space="0" w:color="auto"/>
                <w:left w:val="none" w:sz="0" w:space="0" w:color="auto"/>
                <w:bottom w:val="none" w:sz="0" w:space="0" w:color="auto"/>
                <w:right w:val="none" w:sz="0" w:space="0" w:color="auto"/>
              </w:divBdr>
              <w:divsChild>
                <w:div w:id="566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0682">
      <w:bodyDiv w:val="1"/>
      <w:marLeft w:val="0"/>
      <w:marRight w:val="0"/>
      <w:marTop w:val="0"/>
      <w:marBottom w:val="0"/>
      <w:divBdr>
        <w:top w:val="none" w:sz="0" w:space="0" w:color="auto"/>
        <w:left w:val="none" w:sz="0" w:space="0" w:color="auto"/>
        <w:bottom w:val="none" w:sz="0" w:space="0" w:color="auto"/>
        <w:right w:val="none" w:sz="0" w:space="0" w:color="auto"/>
      </w:divBdr>
      <w:divsChild>
        <w:div w:id="1027291242">
          <w:blockQuote w:val="1"/>
          <w:marLeft w:val="600"/>
          <w:marRight w:val="0"/>
          <w:marTop w:val="0"/>
          <w:marBottom w:val="0"/>
          <w:divBdr>
            <w:top w:val="none" w:sz="0" w:space="0" w:color="auto"/>
            <w:left w:val="none" w:sz="0" w:space="0" w:color="auto"/>
            <w:bottom w:val="none" w:sz="0" w:space="0" w:color="auto"/>
            <w:right w:val="none" w:sz="0" w:space="0" w:color="auto"/>
          </w:divBdr>
          <w:divsChild>
            <w:div w:id="785084702">
              <w:marLeft w:val="0"/>
              <w:marRight w:val="0"/>
              <w:marTop w:val="0"/>
              <w:marBottom w:val="0"/>
              <w:divBdr>
                <w:top w:val="none" w:sz="0" w:space="0" w:color="auto"/>
                <w:left w:val="none" w:sz="0" w:space="0" w:color="auto"/>
                <w:bottom w:val="none" w:sz="0" w:space="0" w:color="auto"/>
                <w:right w:val="none" w:sz="0" w:space="0" w:color="auto"/>
              </w:divBdr>
            </w:div>
          </w:divsChild>
        </w:div>
        <w:div w:id="445999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3568572">
              <w:marLeft w:val="0"/>
              <w:marRight w:val="0"/>
              <w:marTop w:val="0"/>
              <w:marBottom w:val="0"/>
              <w:divBdr>
                <w:top w:val="none" w:sz="0" w:space="0" w:color="auto"/>
                <w:left w:val="none" w:sz="0" w:space="0" w:color="auto"/>
                <w:bottom w:val="none" w:sz="0" w:space="0" w:color="auto"/>
                <w:right w:val="none" w:sz="0" w:space="0" w:color="auto"/>
              </w:divBdr>
            </w:div>
          </w:divsChild>
        </w:div>
        <w:div w:id="1445807680">
          <w:blockQuote w:val="1"/>
          <w:marLeft w:val="60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147444389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395543">
              <w:marLeft w:val="0"/>
              <w:marRight w:val="0"/>
              <w:marTop w:val="0"/>
              <w:marBottom w:val="0"/>
              <w:divBdr>
                <w:top w:val="none" w:sz="0" w:space="0" w:color="auto"/>
                <w:left w:val="none" w:sz="0" w:space="0" w:color="auto"/>
                <w:bottom w:val="none" w:sz="0" w:space="0" w:color="auto"/>
                <w:right w:val="none" w:sz="0" w:space="0" w:color="auto"/>
              </w:divBdr>
            </w:div>
          </w:divsChild>
        </w:div>
        <w:div w:id="1153106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3789147">
              <w:marLeft w:val="0"/>
              <w:marRight w:val="0"/>
              <w:marTop w:val="0"/>
              <w:marBottom w:val="0"/>
              <w:divBdr>
                <w:top w:val="none" w:sz="0" w:space="0" w:color="auto"/>
                <w:left w:val="none" w:sz="0" w:space="0" w:color="auto"/>
                <w:bottom w:val="none" w:sz="0" w:space="0" w:color="auto"/>
                <w:right w:val="none" w:sz="0" w:space="0" w:color="auto"/>
              </w:divBdr>
            </w:div>
          </w:divsChild>
        </w:div>
        <w:div w:id="11594249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8594">
      <w:bodyDiv w:val="1"/>
      <w:marLeft w:val="0"/>
      <w:marRight w:val="0"/>
      <w:marTop w:val="0"/>
      <w:marBottom w:val="0"/>
      <w:divBdr>
        <w:top w:val="none" w:sz="0" w:space="0" w:color="auto"/>
        <w:left w:val="none" w:sz="0" w:space="0" w:color="auto"/>
        <w:bottom w:val="none" w:sz="0" w:space="0" w:color="auto"/>
        <w:right w:val="none" w:sz="0" w:space="0" w:color="auto"/>
      </w:divBdr>
    </w:div>
    <w:div w:id="1417049734">
      <w:bodyDiv w:val="1"/>
      <w:marLeft w:val="0"/>
      <w:marRight w:val="0"/>
      <w:marTop w:val="0"/>
      <w:marBottom w:val="0"/>
      <w:divBdr>
        <w:top w:val="none" w:sz="0" w:space="0" w:color="auto"/>
        <w:left w:val="none" w:sz="0" w:space="0" w:color="auto"/>
        <w:bottom w:val="none" w:sz="0" w:space="0" w:color="auto"/>
        <w:right w:val="none" w:sz="0" w:space="0" w:color="auto"/>
      </w:divBdr>
    </w:div>
    <w:div w:id="20514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Belyuen%20Agenda%20Template%201.1.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4.xml><?xml version="1.0" encoding="utf-8"?>
<ds:datastoreItem xmlns:ds="http://schemas.openxmlformats.org/officeDocument/2006/customXml" ds:itemID="{132B3FCC-8C38-42A7-8447-7BCB2890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Belyuen Agenda Template 1.1.dotx</Template>
  <TotalTime>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&lt;&lt;MEETING DATE GOES HERE</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&lt;&lt;MEETING DATE GOES HERE</dc:title>
  <dc:subject>NOTICE OF MEETING</dc:subject>
  <dc:creator/>
  <cp:lastModifiedBy/>
  <cp:revision>1</cp:revision>
  <dcterms:created xsi:type="dcterms:W3CDTF">2020-06-30T00:30:00Z</dcterms:created>
  <dcterms:modified xsi:type="dcterms:W3CDTF">2020-07-06T00:41:00Z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