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B" w:rsidRPr="00D93E39" w:rsidRDefault="009E784D" w:rsidP="009277D5">
      <w:pPr>
        <w:rPr>
          <w:b/>
          <w:sz w:val="28"/>
          <w:szCs w:val="28"/>
        </w:rPr>
      </w:pPr>
      <w:r w:rsidRPr="00D93E39">
        <w:rPr>
          <w:b/>
          <w:sz w:val="28"/>
          <w:szCs w:val="28"/>
        </w:rPr>
        <w:t>GV „Harmonie“ W.-</w:t>
      </w:r>
      <w:proofErr w:type="spellStart"/>
      <w:r w:rsidRPr="00D93E39">
        <w:rPr>
          <w:b/>
          <w:sz w:val="28"/>
          <w:szCs w:val="28"/>
        </w:rPr>
        <w:t>Stbg</w:t>
      </w:r>
      <w:proofErr w:type="spellEnd"/>
      <w:r w:rsidRPr="00D93E39">
        <w:rPr>
          <w:b/>
          <w:sz w:val="28"/>
          <w:szCs w:val="28"/>
        </w:rPr>
        <w:t>.</w:t>
      </w:r>
      <w:r w:rsidR="00FB18B6" w:rsidRPr="00D93E39">
        <w:rPr>
          <w:b/>
          <w:sz w:val="28"/>
          <w:szCs w:val="28"/>
        </w:rPr>
        <w:t xml:space="preserve">, </w:t>
      </w:r>
      <w:r w:rsidR="00A04368" w:rsidRPr="00D93E39">
        <w:rPr>
          <w:b/>
          <w:sz w:val="28"/>
          <w:szCs w:val="28"/>
        </w:rPr>
        <w:t xml:space="preserve">Chorprobenbesuch am: </w:t>
      </w:r>
    </w:p>
    <w:p w:rsidR="00784741" w:rsidRPr="00FB18B6" w:rsidRDefault="00784741" w:rsidP="00784741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784741" w:rsidRPr="00FB18B6" w:rsidRDefault="00784741" w:rsidP="00784741">
      <w:pPr>
        <w:jc w:val="center"/>
        <w:rPr>
          <w:b/>
          <w:sz w:val="16"/>
          <w:szCs w:val="16"/>
        </w:rPr>
      </w:pPr>
    </w:p>
    <w:p w:rsidR="00784741" w:rsidRDefault="00784741" w:rsidP="00784741">
      <w:pPr>
        <w:rPr>
          <w:b/>
          <w:sz w:val="24"/>
          <w:szCs w:val="24"/>
          <w:u w:val="single"/>
        </w:rPr>
      </w:pPr>
      <w:r w:rsidRPr="00FB18B6">
        <w:rPr>
          <w:b/>
          <w:sz w:val="24"/>
          <w:szCs w:val="24"/>
          <w:u w:val="single"/>
        </w:rPr>
        <w:t>Anwesende:</w:t>
      </w:r>
    </w:p>
    <w:p w:rsidR="003514A3" w:rsidRDefault="003514A3" w:rsidP="00784741">
      <w:pPr>
        <w:rPr>
          <w:b/>
          <w:sz w:val="24"/>
          <w:szCs w:val="24"/>
          <w:u w:val="single"/>
        </w:rPr>
      </w:pPr>
    </w:p>
    <w:p w:rsidR="003514A3" w:rsidRPr="00FB18B6" w:rsidRDefault="003514A3" w:rsidP="0078474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6915EB" w:rsidRPr="00FB18B6" w:rsidRDefault="006915EB" w:rsidP="00784741">
      <w:pPr>
        <w:rPr>
          <w:b/>
          <w:sz w:val="16"/>
          <w:szCs w:val="16"/>
        </w:rPr>
      </w:pPr>
    </w:p>
    <w:p w:rsidR="006915EB" w:rsidRDefault="006915EB" w:rsidP="007847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             </w:t>
      </w:r>
      <w:r w:rsidR="00A04368">
        <w:rPr>
          <w:b/>
          <w:sz w:val="24"/>
          <w:szCs w:val="24"/>
        </w:rPr>
        <w:t xml:space="preserve">              </w:t>
      </w:r>
      <w:r w:rsidR="00A04368" w:rsidRPr="00A04368">
        <w:rPr>
          <w:b/>
          <w:sz w:val="24"/>
          <w:szCs w:val="24"/>
        </w:rPr>
        <w:t>Telefon-</w:t>
      </w:r>
      <w:proofErr w:type="spellStart"/>
      <w:r w:rsidR="00A04368" w:rsidRPr="00A04368">
        <w:rPr>
          <w:b/>
          <w:sz w:val="24"/>
          <w:szCs w:val="24"/>
        </w:rPr>
        <w:t>Nr</w:t>
      </w:r>
      <w:proofErr w:type="spellEnd"/>
      <w:r w:rsidR="00A04368" w:rsidRPr="00A04368">
        <w:rPr>
          <w:b/>
          <w:sz w:val="24"/>
          <w:szCs w:val="24"/>
        </w:rPr>
        <w:t>:</w:t>
      </w:r>
      <w:r w:rsidR="00A0436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Unterschrift:          </w:t>
      </w:r>
      <w:r w:rsidR="00FB18B6">
        <w:rPr>
          <w:b/>
          <w:sz w:val="24"/>
          <w:szCs w:val="24"/>
        </w:rPr>
        <w:t xml:space="preserve">     </w:t>
      </w:r>
      <w:r w:rsidR="00A04368">
        <w:rPr>
          <w:b/>
          <w:sz w:val="24"/>
          <w:szCs w:val="24"/>
        </w:rPr>
        <w:t xml:space="preserve">              </w:t>
      </w:r>
    </w:p>
    <w:p w:rsidR="006915EB" w:rsidRDefault="006915EB" w:rsidP="00784741">
      <w:pPr>
        <w:rPr>
          <w:b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68"/>
        <w:gridCol w:w="3120"/>
        <w:gridCol w:w="3366"/>
      </w:tblGrid>
      <w:tr w:rsidR="00A04368" w:rsidTr="00A04368">
        <w:trPr>
          <w:trHeight w:val="468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31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09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01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21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13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19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11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17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23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15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21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14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20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11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  <w:tr w:rsidR="00A04368" w:rsidTr="00A04368">
        <w:trPr>
          <w:trHeight w:val="417"/>
        </w:trPr>
        <w:tc>
          <w:tcPr>
            <w:tcW w:w="1709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pct"/>
          </w:tcPr>
          <w:p w:rsidR="00A04368" w:rsidRDefault="00A04368" w:rsidP="00784741">
            <w:pPr>
              <w:rPr>
                <w:b/>
                <w:sz w:val="24"/>
                <w:szCs w:val="24"/>
              </w:rPr>
            </w:pPr>
          </w:p>
        </w:tc>
      </w:tr>
    </w:tbl>
    <w:p w:rsidR="00A04368" w:rsidRDefault="00A04368" w:rsidP="00784741">
      <w:pPr>
        <w:rPr>
          <w:b/>
          <w:sz w:val="24"/>
          <w:szCs w:val="24"/>
        </w:rPr>
      </w:pPr>
    </w:p>
    <w:sectPr w:rsidR="00A04368" w:rsidSect="00A04368"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1"/>
    <w:rsid w:val="001312AE"/>
    <w:rsid w:val="002E74F3"/>
    <w:rsid w:val="003514A3"/>
    <w:rsid w:val="00362E21"/>
    <w:rsid w:val="00403658"/>
    <w:rsid w:val="004E2008"/>
    <w:rsid w:val="00574CE0"/>
    <w:rsid w:val="006915EB"/>
    <w:rsid w:val="006A16BF"/>
    <w:rsid w:val="006B5122"/>
    <w:rsid w:val="00784741"/>
    <w:rsid w:val="007E20B2"/>
    <w:rsid w:val="008616A0"/>
    <w:rsid w:val="009277D5"/>
    <w:rsid w:val="009677C9"/>
    <w:rsid w:val="009E784D"/>
    <w:rsid w:val="00A04368"/>
    <w:rsid w:val="00A927F6"/>
    <w:rsid w:val="00D12675"/>
    <w:rsid w:val="00D93E39"/>
    <w:rsid w:val="00D953CE"/>
    <w:rsid w:val="00E6099B"/>
    <w:rsid w:val="00F865B4"/>
    <w:rsid w:val="00F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84EFC015.dotm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Gießen AG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Gräf, Wilken</dc:creator>
  <cp:lastModifiedBy>Gräf, Wilken</cp:lastModifiedBy>
  <cp:revision>5</cp:revision>
  <cp:lastPrinted>2020-05-22T09:42:00Z</cp:lastPrinted>
  <dcterms:created xsi:type="dcterms:W3CDTF">2020-06-26T06:58:00Z</dcterms:created>
  <dcterms:modified xsi:type="dcterms:W3CDTF">2020-06-26T07:51:00Z</dcterms:modified>
</cp:coreProperties>
</file>