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9B" w:rsidRPr="006C3CDF" w:rsidRDefault="00C66080">
      <w:pPr>
        <w:rPr>
          <w:rFonts w:ascii="Arial" w:hAnsi="Arial" w:cs="Arial"/>
          <w:b/>
          <w:sz w:val="32"/>
          <w:szCs w:val="32"/>
        </w:rPr>
      </w:pPr>
      <w:r w:rsidRPr="006C3CDF">
        <w:rPr>
          <w:rFonts w:ascii="Arial" w:hAnsi="Arial" w:cs="Arial"/>
          <w:b/>
          <w:sz w:val="32"/>
          <w:szCs w:val="32"/>
        </w:rPr>
        <w:t>Erklärung Probenteilnehmer</w:t>
      </w:r>
    </w:p>
    <w:p w:rsidR="00C66080" w:rsidRPr="006C3CDF" w:rsidRDefault="00C66080">
      <w:pPr>
        <w:rPr>
          <w:rFonts w:ascii="Arial" w:hAnsi="Arial" w:cs="Arial"/>
          <w:b/>
          <w:sz w:val="32"/>
          <w:szCs w:val="32"/>
        </w:rPr>
      </w:pPr>
      <w:r w:rsidRPr="006C3CDF">
        <w:rPr>
          <w:rFonts w:ascii="Arial" w:hAnsi="Arial" w:cs="Arial"/>
          <w:b/>
          <w:sz w:val="32"/>
          <w:szCs w:val="32"/>
        </w:rPr>
        <w:t>GV „Harmonie“  Watzenborn-Steinberg</w:t>
      </w:r>
    </w:p>
    <w:p w:rsidR="00C66080" w:rsidRDefault="00C66080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</w:p>
    <w:p w:rsidR="00C66080" w:rsidRDefault="00C66080">
      <w:pPr>
        <w:rPr>
          <w:rFonts w:ascii="Arial" w:hAnsi="Arial" w:cs="Arial"/>
          <w:b/>
          <w:sz w:val="28"/>
          <w:szCs w:val="28"/>
        </w:rPr>
      </w:pPr>
    </w:p>
    <w:p w:rsidR="00C66080" w:rsidRPr="006C3CDF" w:rsidRDefault="00C66080">
      <w:pPr>
        <w:rPr>
          <w:rFonts w:ascii="Arial" w:hAnsi="Arial" w:cs="Arial"/>
          <w:b/>
          <w:sz w:val="28"/>
          <w:szCs w:val="28"/>
          <w:u w:val="single"/>
        </w:rPr>
      </w:pPr>
      <w:r w:rsidRPr="006C3CDF">
        <w:rPr>
          <w:rFonts w:ascii="Arial" w:hAnsi="Arial" w:cs="Arial"/>
          <w:b/>
          <w:sz w:val="28"/>
          <w:szCs w:val="28"/>
          <w:u w:val="single"/>
        </w:rPr>
        <w:t>Hiermit erkläre ich, daß ich:</w:t>
      </w:r>
    </w:p>
    <w:p w:rsidR="00C66080" w:rsidRDefault="00C66080">
      <w:pPr>
        <w:rPr>
          <w:rFonts w:ascii="Arial" w:hAnsi="Arial" w:cs="Arial"/>
          <w:sz w:val="28"/>
          <w:szCs w:val="28"/>
          <w:u w:val="single"/>
        </w:rPr>
      </w:pPr>
    </w:p>
    <w:p w:rsidR="00C66080" w:rsidRPr="00C66080" w:rsidRDefault="00C660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9F"/>
      </w:r>
      <w:r>
        <w:rPr>
          <w:rFonts w:ascii="Arial" w:hAnsi="Arial" w:cs="Arial"/>
          <w:sz w:val="28"/>
          <w:szCs w:val="28"/>
        </w:rPr>
        <w:t xml:space="preserve">  Innerhalb der letzten 2 Wochen vor der angesetzten Chorprobe wissentlich    </w:t>
      </w:r>
    </w:p>
    <w:p w:rsidR="00C66080" w:rsidRDefault="00C66080">
      <w:pPr>
        <w:rPr>
          <w:rFonts w:ascii="Arial" w:hAnsi="Arial" w:cs="Arial"/>
          <w:sz w:val="28"/>
          <w:szCs w:val="28"/>
        </w:rPr>
      </w:pPr>
      <w:r w:rsidRPr="00C66080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</w:t>
      </w:r>
      <w:r w:rsidRPr="00C66080">
        <w:rPr>
          <w:rFonts w:ascii="Arial" w:hAnsi="Arial" w:cs="Arial"/>
          <w:sz w:val="28"/>
          <w:szCs w:val="28"/>
        </w:rPr>
        <w:t>keinen Kontakt zu  an Covid-19 erkrankten Personen hatte,</w:t>
      </w:r>
    </w:p>
    <w:p w:rsidR="00C66080" w:rsidRDefault="00C66080">
      <w:pPr>
        <w:rPr>
          <w:rFonts w:ascii="Arial" w:hAnsi="Arial" w:cs="Arial"/>
          <w:sz w:val="28"/>
          <w:szCs w:val="28"/>
        </w:rPr>
      </w:pPr>
    </w:p>
    <w:p w:rsidR="00C66080" w:rsidRDefault="00C660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9F"/>
      </w:r>
      <w:r>
        <w:rPr>
          <w:rFonts w:ascii="Arial" w:hAnsi="Arial" w:cs="Arial"/>
          <w:sz w:val="28"/>
          <w:szCs w:val="28"/>
        </w:rPr>
        <w:t xml:space="preserve">  selbst keine Symptome aufweise,</w:t>
      </w:r>
    </w:p>
    <w:p w:rsidR="00C66080" w:rsidRDefault="00C66080">
      <w:pPr>
        <w:rPr>
          <w:rFonts w:ascii="Arial" w:hAnsi="Arial" w:cs="Arial"/>
          <w:sz w:val="28"/>
          <w:szCs w:val="28"/>
        </w:rPr>
      </w:pPr>
    </w:p>
    <w:p w:rsidR="00C66080" w:rsidRDefault="00C660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9F"/>
      </w:r>
      <w:r>
        <w:rPr>
          <w:rFonts w:ascii="Arial" w:hAnsi="Arial" w:cs="Arial"/>
          <w:sz w:val="28"/>
          <w:szCs w:val="28"/>
        </w:rPr>
        <w:t xml:space="preserve">  zu keiner Risikogruppe gehöre bzw. selbst  abwäge, ob ich an der </w:t>
      </w:r>
    </w:p>
    <w:p w:rsidR="00C66080" w:rsidRDefault="00C660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Chorprobe teilnehme,</w:t>
      </w:r>
    </w:p>
    <w:p w:rsidR="00C66080" w:rsidRDefault="00C66080">
      <w:pPr>
        <w:rPr>
          <w:rFonts w:ascii="Arial" w:hAnsi="Arial" w:cs="Arial"/>
          <w:sz w:val="28"/>
          <w:szCs w:val="28"/>
        </w:rPr>
      </w:pPr>
    </w:p>
    <w:p w:rsidR="00C66080" w:rsidRDefault="00C660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9F"/>
      </w:r>
      <w:r>
        <w:rPr>
          <w:rFonts w:ascii="Arial" w:hAnsi="Arial" w:cs="Arial"/>
          <w:sz w:val="28"/>
          <w:szCs w:val="28"/>
        </w:rPr>
        <w:t xml:space="preserve"> auf eigenes Risiko an der Chorprobe teilnehme und keine </w:t>
      </w:r>
      <w:r w:rsidR="006C3CDF">
        <w:rPr>
          <w:rFonts w:ascii="Arial" w:hAnsi="Arial" w:cs="Arial"/>
          <w:sz w:val="28"/>
          <w:szCs w:val="28"/>
        </w:rPr>
        <w:t xml:space="preserve"> </w:t>
      </w:r>
    </w:p>
    <w:p w:rsidR="006C3CDF" w:rsidRDefault="006C3C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6C3CDF">
        <w:rPr>
          <w:rFonts w:ascii="Arial" w:hAnsi="Arial" w:cs="Arial"/>
          <w:sz w:val="28"/>
          <w:szCs w:val="28"/>
        </w:rPr>
        <w:t>Schadensersatzforderungen, im Falle einer Ansteckung, an meinen</w:t>
      </w:r>
    </w:p>
    <w:p w:rsidR="006C3CDF" w:rsidRDefault="006C3C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Verein und/oder den Vorstand desselben stellen werde,</w:t>
      </w:r>
    </w:p>
    <w:p w:rsidR="006C3CDF" w:rsidRDefault="006C3CDF">
      <w:pPr>
        <w:rPr>
          <w:rFonts w:ascii="Arial" w:hAnsi="Arial" w:cs="Arial"/>
          <w:sz w:val="28"/>
          <w:szCs w:val="28"/>
        </w:rPr>
      </w:pPr>
    </w:p>
    <w:p w:rsidR="006C3CDF" w:rsidRDefault="006C3C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9F"/>
      </w:r>
      <w:r>
        <w:rPr>
          <w:rFonts w:ascii="Arial" w:hAnsi="Arial" w:cs="Arial"/>
          <w:sz w:val="28"/>
          <w:szCs w:val="28"/>
        </w:rPr>
        <w:t xml:space="preserve"> die vorgegebenen und mir bekannten Hygieneregeln befolgen werde.</w:t>
      </w:r>
    </w:p>
    <w:p w:rsidR="006C3CDF" w:rsidRDefault="006C3CDF">
      <w:pPr>
        <w:rPr>
          <w:rFonts w:ascii="Arial" w:hAnsi="Arial" w:cs="Arial"/>
          <w:sz w:val="28"/>
          <w:szCs w:val="28"/>
        </w:rPr>
      </w:pPr>
    </w:p>
    <w:p w:rsidR="006C3CDF" w:rsidRDefault="006C3CDF">
      <w:pPr>
        <w:rPr>
          <w:rFonts w:ascii="Arial" w:hAnsi="Arial" w:cs="Arial"/>
          <w:sz w:val="28"/>
          <w:szCs w:val="28"/>
        </w:rPr>
      </w:pPr>
    </w:p>
    <w:p w:rsidR="006C3CDF" w:rsidRDefault="006C3CDF">
      <w:pPr>
        <w:rPr>
          <w:rFonts w:ascii="Arial" w:hAnsi="Arial" w:cs="Arial"/>
          <w:sz w:val="28"/>
          <w:szCs w:val="28"/>
        </w:rPr>
      </w:pPr>
    </w:p>
    <w:p w:rsidR="006C3CDF" w:rsidRDefault="006C3C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_________________  Vorname: _______________________</w:t>
      </w:r>
    </w:p>
    <w:p w:rsidR="006C3CDF" w:rsidRDefault="006C3CDF">
      <w:pPr>
        <w:rPr>
          <w:rFonts w:ascii="Arial" w:hAnsi="Arial" w:cs="Arial"/>
          <w:sz w:val="28"/>
          <w:szCs w:val="28"/>
        </w:rPr>
      </w:pPr>
    </w:p>
    <w:p w:rsidR="006C3CDF" w:rsidRDefault="006C3CD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C3CDF" w:rsidRPr="006C3CDF" w:rsidRDefault="006C3CDF">
      <w:pPr>
        <w:rPr>
          <w:rFonts w:ascii="Arial" w:hAnsi="Arial" w:cs="Arial"/>
          <w:sz w:val="16"/>
          <w:szCs w:val="16"/>
        </w:rPr>
      </w:pPr>
    </w:p>
    <w:p w:rsidR="006C3CDF" w:rsidRPr="00C66080" w:rsidRDefault="006C3C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Unterschrift: _______________________</w:t>
      </w:r>
    </w:p>
    <w:sectPr w:rsidR="006C3CDF" w:rsidRPr="00C66080" w:rsidSect="00F865B4">
      <w:pgSz w:w="11906" w:h="16838"/>
      <w:pgMar w:top="1134" w:right="1134" w:bottom="1134" w:left="1134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26"/>
  <w:drawingGridVerticalSpacing w:val="71"/>
  <w:displayHorizont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80"/>
    <w:rsid w:val="002E74F3"/>
    <w:rsid w:val="006B5122"/>
    <w:rsid w:val="006C3CDF"/>
    <w:rsid w:val="00797A8B"/>
    <w:rsid w:val="00A927F6"/>
    <w:rsid w:val="00C66080"/>
    <w:rsid w:val="00D953CE"/>
    <w:rsid w:val="00E6099B"/>
    <w:rsid w:val="00F8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20A7326-B72B-4B23-9080-C974D45B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A5104D8B.dotm</Template>
  <TotalTime>0</TotalTime>
  <Pages>1</Pages>
  <Words>87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Stadtwerke Gießen AG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Gräf, Wilken</dc:creator>
  <cp:lastModifiedBy>Gräf, Wilken</cp:lastModifiedBy>
  <cp:revision>2</cp:revision>
  <dcterms:created xsi:type="dcterms:W3CDTF">2020-06-26T07:28:00Z</dcterms:created>
  <dcterms:modified xsi:type="dcterms:W3CDTF">2020-06-26T07:43:00Z</dcterms:modified>
</cp:coreProperties>
</file>