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81A8" w14:textId="157573A8" w:rsidR="00DF4183" w:rsidRDefault="001160C8">
      <w:r>
        <w:rPr>
          <w:noProof/>
        </w:rPr>
        <w:pict w14:anchorId="216530D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0pt;margin-top:90pt;width:6in;height:378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14:paraId="4D24A23E" w14:textId="77777777" w:rsidR="001E2CD2" w:rsidRDefault="00DF4183" w:rsidP="00307FF5">
                  <w:pPr>
                    <w:widowControl w:val="0"/>
                    <w:jc w:val="center"/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Hank BT" w:hAnsi="Hank BT"/>
                      <w:sz w:val="48"/>
                      <w:szCs w:val="48"/>
                    </w:rPr>
                    <w:br/>
                  </w:r>
                </w:p>
                <w:p w14:paraId="1170FE4A" w14:textId="77777777" w:rsidR="001E2CD2" w:rsidRDefault="001E2CD2" w:rsidP="00307FF5">
                  <w:pPr>
                    <w:widowControl w:val="0"/>
                    <w:jc w:val="center"/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</w:pPr>
                </w:p>
                <w:p w14:paraId="36D82796" w14:textId="6700A840" w:rsidR="00DF4183" w:rsidRDefault="001160C8" w:rsidP="00307FF5">
                  <w:pPr>
                    <w:widowControl w:val="0"/>
                    <w:jc w:val="center"/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>5:30</w:t>
                  </w:r>
                  <w:r w:rsidR="001E2CD2"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 xml:space="preserve">PM – </w:t>
                  </w:r>
                  <w:r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>7:30</w:t>
                  </w:r>
                  <w:r w:rsidR="001E2CD2"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>PM</w:t>
                  </w:r>
                  <w:r w:rsidR="00DF4183"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  <w:p w14:paraId="1D738301" w14:textId="77E3E7E3" w:rsidR="00636D53" w:rsidRDefault="00EE3B44" w:rsidP="00307FF5">
                  <w:pPr>
                    <w:widowControl w:val="0"/>
                    <w:jc w:val="center"/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>October 31, 20</w:t>
                  </w:r>
                  <w:r w:rsidR="001160C8"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>20</w:t>
                  </w:r>
                </w:p>
                <w:p w14:paraId="55C30883" w14:textId="77777777" w:rsidR="005F7B0D" w:rsidRDefault="005F7B0D" w:rsidP="00307FF5">
                  <w:pPr>
                    <w:widowControl w:val="0"/>
                    <w:jc w:val="center"/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</w:pPr>
                </w:p>
                <w:p w14:paraId="73758B36" w14:textId="3AC4FD5A" w:rsidR="00DF4183" w:rsidRDefault="001E2CD2" w:rsidP="00307FF5">
                  <w:pPr>
                    <w:widowControl w:val="0"/>
                    <w:jc w:val="center"/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 xml:space="preserve">Remember to bring your </w:t>
                  </w:r>
                  <w:proofErr w:type="spellStart"/>
                  <w:proofErr w:type="gramStart"/>
                  <w:r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>flashlight</w:t>
                  </w:r>
                  <w:r w:rsidR="001160C8"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>,face</w:t>
                  </w:r>
                  <w:proofErr w:type="spellEnd"/>
                  <w:proofErr w:type="gramEnd"/>
                  <w:r w:rsidR="001160C8"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 xml:space="preserve"> mask</w:t>
                  </w:r>
                  <w:r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 xml:space="preserve"> and stay safe</w:t>
                  </w:r>
                  <w:r w:rsidR="00DF4183"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1160C8">
                    <w:rPr>
                      <w:rFonts w:ascii="Hank BT" w:hAnsi="Hank BT"/>
                      <w:b/>
                      <w:bCs/>
                      <w:sz w:val="56"/>
                      <w:szCs w:val="56"/>
                    </w:rPr>
                    <w:t>by following CDC Guidelines</w:t>
                  </w:r>
                </w:p>
                <w:p w14:paraId="7F6A8C40" w14:textId="77777777" w:rsidR="00DF4183" w:rsidRDefault="00DF4183" w:rsidP="00307FF5">
                  <w:pPr>
                    <w:widowControl w:val="0"/>
                    <w:jc w:val="center"/>
                    <w:rPr>
                      <w:rFonts w:ascii="Hank BT" w:hAnsi="Hank BT"/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00329">
        <w:rPr>
          <w:noProof/>
        </w:rPr>
        <w:drawing>
          <wp:anchor distT="0" distB="0" distL="114300" distR="114300" simplePos="0" relativeHeight="251675648" behindDoc="0" locked="0" layoutInCell="1" allowOverlap="1" wp14:anchorId="0CACE48C" wp14:editId="5FC89285">
            <wp:simplePos x="0" y="0"/>
            <wp:positionH relativeFrom="margin">
              <wp:posOffset>408940</wp:posOffset>
            </wp:positionH>
            <wp:positionV relativeFrom="margin">
              <wp:posOffset>1732915</wp:posOffset>
            </wp:positionV>
            <wp:extent cx="2783840" cy="2783840"/>
            <wp:effectExtent l="0" t="0" r="0" b="0"/>
            <wp:wrapSquare wrapText="bothSides"/>
            <wp:docPr id="77" name="Picture 77" descr="C:\Documents and Settings\Town of Florida\My Documents\My Pictures\Picture\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nts and Settings\Town of Florida\My Documents\My Pictures\Picture\a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329">
        <w:rPr>
          <w:noProof/>
        </w:rPr>
        <w:drawing>
          <wp:anchor distT="0" distB="0" distL="114300" distR="114300" simplePos="0" relativeHeight="251673600" behindDoc="0" locked="0" layoutInCell="1" allowOverlap="1" wp14:anchorId="2CA9D2FB" wp14:editId="0A0FB8C9">
            <wp:simplePos x="0" y="0"/>
            <wp:positionH relativeFrom="margin">
              <wp:posOffset>3882390</wp:posOffset>
            </wp:positionH>
            <wp:positionV relativeFrom="margin">
              <wp:posOffset>5358130</wp:posOffset>
            </wp:positionV>
            <wp:extent cx="2409190" cy="1957070"/>
            <wp:effectExtent l="0" t="0" r="0" b="0"/>
            <wp:wrapSquare wrapText="bothSides"/>
            <wp:docPr id="76" name="Picture 76" descr="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329">
        <w:rPr>
          <w:noProof/>
        </w:rPr>
        <w:drawing>
          <wp:anchor distT="0" distB="0" distL="114300" distR="114300" simplePos="0" relativeHeight="251671552" behindDoc="0" locked="0" layoutInCell="1" allowOverlap="1" wp14:anchorId="1830A315" wp14:editId="1CED089D">
            <wp:simplePos x="0" y="0"/>
            <wp:positionH relativeFrom="margin">
              <wp:posOffset>7120255</wp:posOffset>
            </wp:positionH>
            <wp:positionV relativeFrom="margin">
              <wp:posOffset>3136900</wp:posOffset>
            </wp:positionV>
            <wp:extent cx="2713355" cy="1602105"/>
            <wp:effectExtent l="19050" t="0" r="0" b="0"/>
            <wp:wrapSquare wrapText="bothSides"/>
            <wp:docPr id="70" name="Picture 70" descr="ba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t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C703A6A">
          <v:rect id="_x0000_s1026" style="position:absolute;margin-left:18pt;margin-top:18pt;width:765pt;height:8in;z-index:251658240;mso-wrap-distance-left:2.88pt;mso-wrap-distance-top:2.88pt;mso-wrap-distance-right:2.88pt;mso-wrap-distance-bottom:2.88pt;mso-position-horizontal-relative:text;mso-position-vertical-relative:text" fillcolor="#069" stroked="f" insetpen="t" o:cliptowrap="t">
            <v:fill color2="#fc0" rotate="t" angle="-135" focusposition=".5,.5" focussize="" focus="50%" type="gradient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inset="2.88pt,2.88pt,2.88pt,2.88pt"/>
          </v:rect>
        </w:pict>
      </w:r>
      <w:r>
        <w:rPr>
          <w:noProof/>
        </w:rPr>
        <w:pict w14:anchorId="087DC403">
          <v:oval id="_x0000_s1027" style="position:absolute;margin-left:180pt;margin-top:117pt;width:427.5pt;height:387pt;z-index:251659264;mso-wrap-distance-left:2.88pt;mso-wrap-distance-top:2.88pt;mso-wrap-distance-right:2.88pt;mso-wrap-distance-bottom:2.88pt;mso-position-horizontal-relative:text;mso-position-vertical-relative:text" fillcolor="#fc0" strokecolor="#ccc" insetpen="t" o:cliptowrap="t">
            <v:fill color2="#ccc" rotate="t" focusposition=".5,.5" focussize="" type="gradientRadial"/>
            <v:shadow color="#ccc"/>
            <v:textbox style="mso-next-textbox:#_x0000_s1027;mso-column-margin:5.76pt" inset="2.88pt,2.88pt,2.88pt,2.88pt">
              <w:txbxContent>
                <w:p w14:paraId="7ED1E99E" w14:textId="77777777" w:rsidR="00DF4183" w:rsidRDefault="00DF4183" w:rsidP="00307FF5"/>
              </w:txbxContent>
            </v:textbox>
          </v:oval>
        </w:pict>
      </w:r>
      <w:r>
        <w:rPr>
          <w:noProof/>
        </w:rPr>
        <w:pict w14:anchorId="5BD54FD9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7.8pt;margin-top:9pt;width:729pt;height:126pt;z-index:251660288;mso-wrap-distance-left:2.88pt;mso-wrap-distance-top:2.88pt;mso-wrap-distance-right:2.88pt;mso-wrap-distance-bottom:2.88pt;mso-position-horizontal-relative:text;mso-position-vertical-relative:text" adj="6924" fillcolor="red" o:cliptowrap="t">
            <v:fill color2="#fc0" angle="-135" focus="50%" type="gradient"/>
            <v:shadow on="t" color="#99f" opacity="52429f" offset="3pt,3pt"/>
            <v:textpath style="font-family:&quot;Hank BT&quot;;v-text-kern:t" trim="t" fitpath="t" string="TRICK OR TREAT"/>
          </v:shape>
        </w:pict>
      </w:r>
      <w:r>
        <w:rPr>
          <w:noProof/>
        </w:rPr>
        <w:pict w14:anchorId="420F8F5B">
          <v:shape id="_x0000_s1035" type="#_x0000_t202" style="position:absolute;margin-left:279pt;margin-top:522pt;width:225pt;height:54pt;z-index:25166745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14:paraId="75C96EFD" w14:textId="77777777" w:rsidR="00DF4183" w:rsidRPr="001E2CD2" w:rsidRDefault="00DF4183" w:rsidP="001E2CD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sectPr w:rsidR="00DF4183" w:rsidSect="00307FF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 BT">
    <w:altName w:val="Courier New"/>
    <w:charset w:val="00"/>
    <w:family w:val="script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D2"/>
    <w:rsid w:val="001160C8"/>
    <w:rsid w:val="001E2CD2"/>
    <w:rsid w:val="002608C8"/>
    <w:rsid w:val="00307FF5"/>
    <w:rsid w:val="005B196C"/>
    <w:rsid w:val="005F7B0D"/>
    <w:rsid w:val="00636D53"/>
    <w:rsid w:val="006737C6"/>
    <w:rsid w:val="006E46C1"/>
    <w:rsid w:val="00700329"/>
    <w:rsid w:val="008F15DA"/>
    <w:rsid w:val="00AE0E4E"/>
    <w:rsid w:val="00C1777D"/>
    <w:rsid w:val="00DE697D"/>
    <w:rsid w:val="00DF4183"/>
    <w:rsid w:val="00E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46CBDF1"/>
  <w15:docId w15:val="{84CE04BA-A3BF-41C3-84D1-71F05CA0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FF5"/>
    <w:pPr>
      <w:spacing w:after="100"/>
    </w:pPr>
    <w:rPr>
      <w:rFonts w:ascii="Comic Sans MS" w:hAnsi="Comic Sans MS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2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wn%20of%20Florida\Application%20Data\Microsoft\Templates\TP03000064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35E56027-BAB0-4AA9-AB37-712C3963F9D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4881C702-89E4-4855-8DB2-4FA5656C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43A77-E998-4815-A468-89342B5191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TP030000644</Template>
  <TotalTime>132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Florida</dc:creator>
  <cp:keywords/>
  <dc:description/>
  <cp:lastModifiedBy>Town of Florida</cp:lastModifiedBy>
  <cp:revision>9</cp:revision>
  <cp:lastPrinted>2018-10-16T19:43:00Z</cp:lastPrinted>
  <dcterms:created xsi:type="dcterms:W3CDTF">2010-09-27T17:41:00Z</dcterms:created>
  <dcterms:modified xsi:type="dcterms:W3CDTF">2020-10-14T17:18:00Z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TC300006449990</vt:lpwstr>
  </property>
</Properties>
</file>